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C15B" w14:textId="77777777" w:rsidR="003637D7" w:rsidRDefault="00423414">
      <w:pPr>
        <w:spacing w:after="0" w:line="240" w:lineRule="auto"/>
        <w:jc w:val="right"/>
      </w:pPr>
      <w:r>
        <w:rPr>
          <w:noProof/>
          <w:lang w:eastAsia="de-DE"/>
        </w:rPr>
        <w:drawing>
          <wp:inline distT="0" distB="0" distL="0" distR="0" wp14:anchorId="211F8B12" wp14:editId="5226E83C">
            <wp:extent cx="2224287" cy="1042900"/>
            <wp:effectExtent l="0" t="0" r="4563" b="4850"/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4287" cy="10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606E96" w14:textId="77777777" w:rsidR="003637D7" w:rsidRDefault="00423414">
      <w:pPr>
        <w:spacing w:after="0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Teams 2020/2021 – klassenweise</w:t>
      </w:r>
    </w:p>
    <w:p w14:paraId="1C7F68FB" w14:textId="77777777" w:rsidR="003637D7" w:rsidRDefault="003637D7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14:paraId="5EEB1BA8" w14:textId="77777777" w:rsidR="003637D7" w:rsidRDefault="003637D7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tbl>
      <w:tblPr>
        <w:tblW w:w="144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4809"/>
        <w:gridCol w:w="4809"/>
      </w:tblGrid>
      <w:tr w:rsidR="003637D7" w14:paraId="4CBDEE8F" w14:textId="77777777">
        <w:tblPrEx>
          <w:tblCellMar>
            <w:top w:w="0" w:type="dxa"/>
            <w:bottom w:w="0" w:type="dxa"/>
          </w:tblCellMar>
        </w:tblPrEx>
        <w:trPr>
          <w:trHeight w:val="27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D7E4" w14:textId="77777777" w:rsidR="003637D7" w:rsidRDefault="003637D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BB73A31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Team 5 -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300-22 Saal 311</w:t>
            </w:r>
          </w:p>
          <w:p w14:paraId="1F404717" w14:textId="77777777" w:rsidR="003637D7" w:rsidRDefault="0042341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5a R308 – </w:t>
            </w:r>
            <w:proofErr w:type="spellStart"/>
            <w:r>
              <w:rPr>
                <w:rFonts w:ascii="Comic Sans MS" w:hAnsi="Comic Sans MS"/>
              </w:rPr>
              <w:t>Arauz</w:t>
            </w:r>
            <w:proofErr w:type="spellEnd"/>
            <w:r>
              <w:rPr>
                <w:rFonts w:ascii="Comic Sans MS" w:hAnsi="Comic Sans MS"/>
              </w:rPr>
              <w:t xml:space="preserve">, Bauer (29)    </w:t>
            </w:r>
          </w:p>
          <w:p w14:paraId="7FF3F64C" w14:textId="77777777" w:rsidR="003637D7" w:rsidRDefault="0042341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5b R307 – Reiß, Stenz (22)</w:t>
            </w:r>
          </w:p>
          <w:p w14:paraId="4D3CC39C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</w:rPr>
              <w:t>5c R306 – Hamann, Welter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</w:rPr>
              <w:t>(22)</w:t>
            </w:r>
          </w:p>
          <w:p w14:paraId="2F291735" w14:textId="77777777" w:rsidR="003637D7" w:rsidRDefault="003637D7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66C166F" w14:textId="77777777" w:rsidR="003637D7" w:rsidRDefault="003637D7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BA5736C" w14:textId="77777777" w:rsidR="003637D7" w:rsidRDefault="003637D7">
            <w:pPr>
              <w:spacing w:after="0" w:line="240" w:lineRule="auto"/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BA91" w14:textId="77777777" w:rsidR="003637D7" w:rsidRDefault="003637D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8873FB1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Team 6 -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300-16 Saal 121</w:t>
            </w:r>
          </w:p>
          <w:p w14:paraId="57A33C2C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6a R102 – Brück, </w:t>
            </w:r>
            <w:proofErr w:type="spellStart"/>
            <w:r>
              <w:rPr>
                <w:rFonts w:ascii="Comic Sans MS" w:hAnsi="Comic Sans MS"/>
              </w:rPr>
              <w:t>Käufling</w:t>
            </w:r>
            <w:proofErr w:type="spellEnd"/>
            <w:r>
              <w:rPr>
                <w:rFonts w:ascii="Comic Sans MS" w:hAnsi="Comic Sans MS"/>
              </w:rPr>
              <w:t xml:space="preserve"> (24)</w:t>
            </w:r>
          </w:p>
          <w:p w14:paraId="2C4839C7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6b R103 – </w:t>
            </w:r>
            <w:r>
              <w:rPr>
                <w:rFonts w:ascii="Comic Sans MS" w:hAnsi="Comic Sans MS"/>
              </w:rPr>
              <w:t>Gleißner, Schmidt (25)</w:t>
            </w:r>
          </w:p>
          <w:p w14:paraId="69DD604E" w14:textId="77777777" w:rsidR="003637D7" w:rsidRDefault="0042341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6c R104 – Becker, Engels, Hagenbusch (23)</w:t>
            </w:r>
          </w:p>
          <w:p w14:paraId="6CC48872" w14:textId="77777777" w:rsidR="003637D7" w:rsidRDefault="003637D7">
            <w:pPr>
              <w:spacing w:after="0" w:line="240" w:lineRule="auto"/>
              <w:rPr>
                <w:rFonts w:ascii="Comic Sans MS" w:hAnsi="Comic Sans MS"/>
                <w:sz w:val="21"/>
                <w:szCs w:val="21"/>
              </w:rPr>
            </w:pPr>
          </w:p>
          <w:p w14:paraId="4AB35DC6" w14:textId="77777777" w:rsidR="003637D7" w:rsidRDefault="003637D7">
            <w:pPr>
              <w:spacing w:after="0" w:line="240" w:lineRule="auto"/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3F2F" w14:textId="77777777" w:rsidR="003637D7" w:rsidRDefault="003637D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C81C823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 xml:space="preserve">Team 7 -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 xml:space="preserve"> 300-19 Saal 314</w:t>
            </w:r>
          </w:p>
          <w:p w14:paraId="59E7CD4A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  <w:lang w:val="en-US"/>
              </w:rPr>
              <w:t xml:space="preserve">7a R305 – </w:t>
            </w:r>
            <w:proofErr w:type="spellStart"/>
            <w:r>
              <w:rPr>
                <w:rFonts w:ascii="Comic Sans MS" w:hAnsi="Comic Sans MS"/>
                <w:lang w:val="en-US"/>
              </w:rPr>
              <w:t>Culmann</w:t>
            </w:r>
            <w:proofErr w:type="spellEnd"/>
            <w:r>
              <w:rPr>
                <w:rFonts w:ascii="Comic Sans MS" w:hAnsi="Comic Sans MS"/>
                <w:lang w:val="en-US"/>
              </w:rPr>
              <w:t>, Lenhard (26)</w:t>
            </w:r>
          </w:p>
          <w:p w14:paraId="2CBB8346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</w:rPr>
              <w:t>7b R303 – Bruch, Kovács (25)</w:t>
            </w:r>
          </w:p>
          <w:p w14:paraId="30A7E3C8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</w:rPr>
              <w:t>7c R302 – Langensteiner, Wagner</w:t>
            </w:r>
            <w:r>
              <w:rPr>
                <w:rFonts w:ascii="Comic Sans MS" w:hAnsi="Comic Sans MS"/>
                <w:sz w:val="21"/>
                <w:szCs w:val="21"/>
              </w:rPr>
              <w:t xml:space="preserve"> (25)</w:t>
            </w:r>
          </w:p>
          <w:p w14:paraId="33DA30D8" w14:textId="77777777" w:rsidR="003637D7" w:rsidRDefault="003637D7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490A95B" w14:textId="77777777" w:rsidR="003637D7" w:rsidRDefault="003637D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637D7" w14:paraId="1BF76A96" w14:textId="77777777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D05F" w14:textId="77777777" w:rsidR="003637D7" w:rsidRDefault="003637D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BC79FFC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Team 8 -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300-17 Saal 211</w:t>
            </w:r>
          </w:p>
          <w:p w14:paraId="5451475C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8a R206 – Koch, Pieter (26) </w:t>
            </w:r>
            <w:r>
              <w:rPr>
                <w:rFonts w:ascii="Comic Sans MS" w:hAnsi="Comic Sans MS"/>
              </w:rPr>
              <w:t xml:space="preserve">             </w:t>
            </w:r>
          </w:p>
          <w:p w14:paraId="4D2B72D5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</w:rPr>
              <w:t>8b R207 – Schäfer,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Thielemann (24)      </w:t>
            </w:r>
          </w:p>
          <w:p w14:paraId="16E12A20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  <w:lang w:val="en-US"/>
              </w:rPr>
              <w:t xml:space="preserve">8c R208 – </w:t>
            </w:r>
            <w:proofErr w:type="spellStart"/>
            <w:r>
              <w:rPr>
                <w:rFonts w:ascii="Comic Sans MS" w:hAnsi="Comic Sans MS"/>
                <w:lang w:val="en-US"/>
              </w:rPr>
              <w:t>Pitzius</w:t>
            </w:r>
            <w:proofErr w:type="spellEnd"/>
            <w:r>
              <w:rPr>
                <w:rFonts w:ascii="Comic Sans MS" w:hAnsi="Comic Sans MS"/>
                <w:lang w:val="en-US"/>
              </w:rPr>
              <w:t>, Thilmany-</w:t>
            </w:r>
            <w:proofErr w:type="spellStart"/>
            <w:r>
              <w:rPr>
                <w:rFonts w:ascii="Comic Sans MS" w:hAnsi="Comic Sans MS"/>
                <w:lang w:val="en-US"/>
              </w:rPr>
              <w:t>Jeske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(27)</w:t>
            </w:r>
          </w:p>
          <w:p w14:paraId="5719D1CF" w14:textId="77777777" w:rsidR="003637D7" w:rsidRDefault="003637D7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</w:p>
          <w:p w14:paraId="1492D748" w14:textId="77777777" w:rsidR="003637D7" w:rsidRDefault="003637D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99E7" w14:textId="77777777" w:rsidR="003637D7" w:rsidRDefault="003637D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14:paraId="68722E53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 xml:space="preserve">Team 9 -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 xml:space="preserve"> 300-20 Saal 219</w:t>
            </w:r>
          </w:p>
          <w:p w14:paraId="7F680635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  <w:lang w:val="en-US"/>
              </w:rPr>
              <w:t xml:space="preserve">9a R201 - </w:t>
            </w:r>
            <w:proofErr w:type="spellStart"/>
            <w:r>
              <w:rPr>
                <w:rFonts w:ascii="Comic Sans MS" w:hAnsi="Comic Sans MS"/>
                <w:lang w:val="en-US"/>
              </w:rPr>
              <w:t>Hary</w:t>
            </w:r>
            <w:proofErr w:type="spellEnd"/>
            <w:r>
              <w:rPr>
                <w:rFonts w:ascii="Comic Sans MS" w:hAnsi="Comic Sans MS"/>
                <w:lang w:val="en-US"/>
              </w:rPr>
              <w:t>, Klaus (22)</w:t>
            </w:r>
          </w:p>
          <w:p w14:paraId="54C31A36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9b R218 – </w:t>
            </w:r>
            <w:proofErr w:type="spellStart"/>
            <w:r>
              <w:rPr>
                <w:rFonts w:ascii="Comic Sans MS" w:hAnsi="Comic Sans MS"/>
              </w:rPr>
              <w:t>Keßler</w:t>
            </w:r>
            <w:proofErr w:type="spellEnd"/>
            <w:r>
              <w:rPr>
                <w:rFonts w:ascii="Comic Sans MS" w:hAnsi="Comic Sans MS"/>
              </w:rPr>
              <w:t xml:space="preserve">, Krapp (24)      </w:t>
            </w:r>
          </w:p>
          <w:p w14:paraId="5BD1664D" w14:textId="77777777" w:rsidR="003637D7" w:rsidRDefault="0042341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9c R203 – Schwarz, Welsch (22)</w:t>
            </w:r>
          </w:p>
          <w:p w14:paraId="0B4E8C44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</w:rPr>
              <w:t>9d R202 – Weis (25)</w:t>
            </w:r>
          </w:p>
          <w:p w14:paraId="5F67BC95" w14:textId="77777777" w:rsidR="003637D7" w:rsidRDefault="003637D7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9BA7C98" w14:textId="77777777" w:rsidR="003637D7" w:rsidRDefault="003637D7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24A8C3D" w14:textId="77777777" w:rsidR="003637D7" w:rsidRDefault="003637D7">
            <w:pPr>
              <w:spacing w:after="0" w:line="240" w:lineRule="auto"/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E2C4" w14:textId="77777777" w:rsidR="003637D7" w:rsidRDefault="003637D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0F2548A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Team 10 </w:t>
            </w:r>
            <w:r>
              <w:rPr>
                <w:rFonts w:ascii="Wingdings" w:eastAsia="Wingdings" w:hAnsi="Wingdings" w:cs="Wingdings"/>
                <w:sz w:val="24"/>
                <w:szCs w:val="24"/>
                <w:u w:val="single"/>
              </w:rPr>
              <w:t>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300-16 Saal 121</w:t>
            </w:r>
          </w:p>
          <w:p w14:paraId="1BA21C15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</w:rPr>
              <w:t>10a R116 – Dienhart (31)</w:t>
            </w:r>
            <w:r>
              <w:t xml:space="preserve"> </w:t>
            </w:r>
          </w:p>
          <w:p w14:paraId="351C257A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</w:rPr>
              <w:t xml:space="preserve">10b R117 – Gauer (26)          </w:t>
            </w:r>
          </w:p>
          <w:p w14:paraId="13D6769D" w14:textId="77777777" w:rsidR="003637D7" w:rsidRDefault="003637D7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5912ED7" w14:textId="77777777" w:rsidR="003637D7" w:rsidRDefault="003637D7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DBEC4B9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Oberstufe: </w:t>
            </w:r>
          </w:p>
          <w:p w14:paraId="2A8DC626" w14:textId="77777777" w:rsidR="003637D7" w:rsidRDefault="00423414">
            <w:pPr>
              <w:spacing w:after="0" w:line="240" w:lineRule="auto"/>
            </w:pPr>
            <w:r>
              <w:rPr>
                <w:rFonts w:ascii="Comic Sans MS" w:hAnsi="Comic Sans MS"/>
              </w:rPr>
              <w:t>Bauer, Burkhardt, Conrad, Zender</w:t>
            </w:r>
          </w:p>
        </w:tc>
      </w:tr>
    </w:tbl>
    <w:p w14:paraId="7DC0BA9B" w14:textId="77777777" w:rsidR="003637D7" w:rsidRDefault="003637D7">
      <w:pPr>
        <w:jc w:val="center"/>
        <w:rPr>
          <w:rFonts w:ascii="Comic Sans MS" w:hAnsi="Comic Sans MS"/>
        </w:rPr>
      </w:pPr>
    </w:p>
    <w:p w14:paraId="65C3BC66" w14:textId="77777777" w:rsidR="003637D7" w:rsidRDefault="00423414">
      <w:pPr>
        <w:jc w:val="center"/>
      </w:pPr>
      <w:r>
        <w:rPr>
          <w:rFonts w:ascii="Comic Sans MS" w:hAnsi="Comic Sans MS"/>
        </w:rPr>
        <w:t xml:space="preserve">BK – R309 / Bio – R304 / BO – 105 / Chemie - R217/R316 / Physik - R318 /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Computer - R209/R210 / Integration – R214/R301 / Musik – </w:t>
      </w:r>
      <w:r>
        <w:rPr>
          <w:rFonts w:ascii="Comic Sans MS" w:hAnsi="Comic Sans MS"/>
        </w:rPr>
        <w:t>R010</w:t>
      </w:r>
    </w:p>
    <w:sectPr w:rsidR="003637D7">
      <w:pgSz w:w="16838" w:h="11906" w:orient="landscape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226AF" w14:textId="77777777" w:rsidR="00000000" w:rsidRDefault="00423414">
      <w:pPr>
        <w:spacing w:after="0" w:line="240" w:lineRule="auto"/>
      </w:pPr>
      <w:r>
        <w:separator/>
      </w:r>
    </w:p>
  </w:endnote>
  <w:endnote w:type="continuationSeparator" w:id="0">
    <w:p w14:paraId="59721E4C" w14:textId="77777777" w:rsidR="00000000" w:rsidRDefault="0042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83691" w14:textId="77777777" w:rsidR="00000000" w:rsidRDefault="004234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F84D65" w14:textId="77777777" w:rsidR="00000000" w:rsidRDefault="00423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37D7"/>
    <w:rsid w:val="003637D7"/>
    <w:rsid w:val="0042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A47B"/>
  <w15:docId w15:val="{CD039FAE-4F88-4DB5-8294-0424D4AC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</dc:creator>
  <dc:description/>
  <cp:lastModifiedBy>Holger</cp:lastModifiedBy>
  <cp:revision>2</cp:revision>
  <cp:lastPrinted>2020-08-11T09:13:00Z</cp:lastPrinted>
  <dcterms:created xsi:type="dcterms:W3CDTF">2020-11-24T09:04:00Z</dcterms:created>
  <dcterms:modified xsi:type="dcterms:W3CDTF">2020-11-24T09:04:00Z</dcterms:modified>
</cp:coreProperties>
</file>