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26" w:rsidRDefault="005F1793" w:rsidP="002F1866">
      <w:pPr>
        <w:rPr>
          <w:sz w:val="12"/>
        </w:rPr>
      </w:pPr>
      <w:r>
        <w:rPr>
          <w:b/>
          <w:noProof/>
          <w:sz w:val="24"/>
        </w:rPr>
        <w:drawing>
          <wp:anchor distT="0" distB="0" distL="114300" distR="114300" simplePos="0" relativeHeight="251661312" behindDoc="1" locked="0" layoutInCell="1" allowOverlap="1" wp14:anchorId="335928FC" wp14:editId="7E862A54">
            <wp:simplePos x="0" y="0"/>
            <wp:positionH relativeFrom="column">
              <wp:posOffset>3957320</wp:posOffset>
            </wp:positionH>
            <wp:positionV relativeFrom="paragraph">
              <wp:posOffset>-359410</wp:posOffset>
            </wp:positionV>
            <wp:extent cx="1914525" cy="814705"/>
            <wp:effectExtent l="0" t="0" r="9525" b="4445"/>
            <wp:wrapNone/>
            <wp:docPr id="2" name="Bild 1" descr="http://www.arbeitsagentur.de/Audiovisuell/zentral/Wort-Bild-Marken/RD-RPS/Saarland,property%3Ddefau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beitsagentur.de/Audiovisuell/zentral/Wort-Bild-Marken/RD-RPS/Saarland,property%3Ddefaul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793" w:rsidRPr="00435388" w:rsidRDefault="005F1793" w:rsidP="005F1793">
      <w:pPr>
        <w:rPr>
          <w:b/>
          <w:sz w:val="24"/>
        </w:rPr>
      </w:pPr>
      <w:r w:rsidRPr="00435388">
        <w:rPr>
          <w:b/>
          <w:sz w:val="24"/>
        </w:rPr>
        <w:t>An die</w:t>
      </w:r>
    </w:p>
    <w:p w:rsidR="005F1793" w:rsidRDefault="005F1793" w:rsidP="005F1793">
      <w:pPr>
        <w:rPr>
          <w:b/>
          <w:sz w:val="24"/>
        </w:rPr>
      </w:pPr>
      <w:r>
        <w:rPr>
          <w:b/>
          <w:sz w:val="24"/>
        </w:rPr>
        <w:t xml:space="preserve">Eingangszone der                                                                         </w:t>
      </w:r>
      <w:r>
        <w:rPr>
          <w:b/>
          <w:sz w:val="24"/>
        </w:rPr>
        <w:tab/>
      </w:r>
      <w:r w:rsidRPr="00BF6A0A">
        <w:rPr>
          <w:sz w:val="20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 w:rsidRPr="00BF6A0A">
        <w:rPr>
          <w:sz w:val="20"/>
        </w:rPr>
        <w:instrText xml:space="preserve"> FORMCHECKBOX </w:instrText>
      </w:r>
      <w:r w:rsidR="001B1B1F">
        <w:rPr>
          <w:sz w:val="20"/>
        </w:rPr>
      </w:r>
      <w:r w:rsidR="001B1B1F">
        <w:rPr>
          <w:sz w:val="20"/>
        </w:rPr>
        <w:fldChar w:fldCharType="separate"/>
      </w:r>
      <w:r w:rsidRPr="00BF6A0A">
        <w:rPr>
          <w:sz w:val="20"/>
        </w:rPr>
        <w:fldChar w:fldCharType="end"/>
      </w:r>
      <w:r>
        <w:rPr>
          <w:sz w:val="20"/>
        </w:rPr>
        <w:t xml:space="preserve"> </w:t>
      </w:r>
      <w:r w:rsidRPr="005F1793">
        <w:rPr>
          <w:i/>
          <w:sz w:val="20"/>
        </w:rPr>
        <w:t>Messe</w:t>
      </w:r>
      <w:r>
        <w:rPr>
          <w:b/>
          <w:sz w:val="24"/>
        </w:rPr>
        <w:t xml:space="preserve">   </w:t>
      </w:r>
      <w:r w:rsidRPr="00BF6A0A">
        <w:rPr>
          <w:sz w:val="20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 w:rsidRPr="00BF6A0A">
        <w:rPr>
          <w:sz w:val="20"/>
        </w:rPr>
        <w:instrText xml:space="preserve"> FORMCHECKBOX </w:instrText>
      </w:r>
      <w:r w:rsidR="001B1B1F">
        <w:rPr>
          <w:sz w:val="20"/>
        </w:rPr>
      </w:r>
      <w:r w:rsidR="001B1B1F">
        <w:rPr>
          <w:sz w:val="20"/>
        </w:rPr>
        <w:fldChar w:fldCharType="separate"/>
      </w:r>
      <w:r w:rsidRPr="00BF6A0A">
        <w:rPr>
          <w:sz w:val="20"/>
        </w:rPr>
        <w:fldChar w:fldCharType="end"/>
      </w:r>
      <w:r>
        <w:rPr>
          <w:sz w:val="20"/>
        </w:rPr>
        <w:t xml:space="preserve"> </w:t>
      </w:r>
      <w:r w:rsidRPr="005F1793">
        <w:rPr>
          <w:i/>
          <w:sz w:val="20"/>
        </w:rPr>
        <w:t>BIZ</w:t>
      </w:r>
      <w:r>
        <w:rPr>
          <w:b/>
          <w:sz w:val="24"/>
        </w:rPr>
        <w:t xml:space="preserve">                  </w:t>
      </w:r>
    </w:p>
    <w:p w:rsidR="005F1793" w:rsidRPr="00FB0078" w:rsidRDefault="005F1793" w:rsidP="005F1793">
      <w:pPr>
        <w:rPr>
          <w:i/>
        </w:rPr>
      </w:pPr>
      <w:r>
        <w:rPr>
          <w:b/>
          <w:sz w:val="24"/>
        </w:rPr>
        <w:t>A</w:t>
      </w:r>
      <w:r w:rsidRPr="00435388">
        <w:rPr>
          <w:b/>
          <w:sz w:val="24"/>
        </w:rPr>
        <w:t xml:space="preserve">gentur für Arbeit </w:t>
      </w:r>
      <w:r>
        <w:rPr>
          <w:b/>
          <w:sz w:val="24"/>
        </w:rPr>
        <w:t>Saarland</w:t>
      </w:r>
      <w:r>
        <w:tab/>
        <w:t xml:space="preserve">                                                       </w:t>
      </w:r>
      <w:r>
        <w:tab/>
      </w:r>
      <w:r w:rsidRPr="00BF6A0A">
        <w:rPr>
          <w:sz w:val="20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 w:rsidRPr="00BF6A0A">
        <w:rPr>
          <w:sz w:val="20"/>
        </w:rPr>
        <w:instrText xml:space="preserve"> FORMCHECKBOX </w:instrText>
      </w:r>
      <w:r w:rsidR="001B1B1F">
        <w:rPr>
          <w:sz w:val="20"/>
        </w:rPr>
      </w:r>
      <w:r w:rsidR="001B1B1F">
        <w:rPr>
          <w:sz w:val="20"/>
        </w:rPr>
        <w:fldChar w:fldCharType="separate"/>
      </w:r>
      <w:r w:rsidRPr="00BF6A0A"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i/>
          <w:sz w:val="20"/>
        </w:rPr>
        <w:t>_______________</w:t>
      </w:r>
    </w:p>
    <w:p w:rsidR="004E7726" w:rsidRDefault="004E7726" w:rsidP="005F1793">
      <w:pPr>
        <w:ind w:left="6372" w:firstLine="708"/>
        <w:rPr>
          <w:sz w:val="12"/>
        </w:rPr>
      </w:pPr>
    </w:p>
    <w:tbl>
      <w:tblPr>
        <w:tblW w:w="97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81"/>
        <w:gridCol w:w="1379"/>
        <w:gridCol w:w="90"/>
        <w:gridCol w:w="186"/>
        <w:gridCol w:w="398"/>
        <w:gridCol w:w="567"/>
        <w:gridCol w:w="1877"/>
        <w:gridCol w:w="52"/>
        <w:gridCol w:w="339"/>
        <w:gridCol w:w="67"/>
        <w:gridCol w:w="642"/>
        <w:gridCol w:w="851"/>
        <w:gridCol w:w="2703"/>
        <w:gridCol w:w="126"/>
        <w:gridCol w:w="223"/>
      </w:tblGrid>
      <w:tr w:rsidR="004E7726" w:rsidRPr="006F378C" w:rsidTr="00CF5421">
        <w:trPr>
          <w:gridBefore w:val="1"/>
          <w:gridAfter w:val="1"/>
          <w:wBefore w:w="34" w:type="dxa"/>
          <w:wAfter w:w="223" w:type="dxa"/>
          <w:trHeight w:val="408"/>
        </w:trPr>
        <w:tc>
          <w:tcPr>
            <w:tcW w:w="9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F40"/>
            <w:vAlign w:val="center"/>
          </w:tcPr>
          <w:p w:rsidR="004E7726" w:rsidRPr="006F378C" w:rsidRDefault="004E7726" w:rsidP="009B662D">
            <w:pPr>
              <w:rPr>
                <w:b/>
                <w:sz w:val="24"/>
                <w:szCs w:val="20"/>
              </w:rPr>
            </w:pPr>
            <w:r w:rsidRPr="004E7726">
              <w:rPr>
                <w:b/>
                <w:sz w:val="24"/>
                <w:szCs w:val="20"/>
              </w:rPr>
              <w:t>Anmelde- und Beratungsbogen Berufsberatung</w:t>
            </w:r>
          </w:p>
        </w:tc>
      </w:tr>
      <w:tr w:rsidR="005F1793" w:rsidRPr="007B7E96" w:rsidTr="000B223E">
        <w:tblPrEx>
          <w:jc w:val="center"/>
        </w:tblPrEx>
        <w:trPr>
          <w:gridBefore w:val="2"/>
          <w:wBefore w:w="215" w:type="dxa"/>
          <w:trHeight w:val="56"/>
          <w:jc w:val="center"/>
        </w:trPr>
        <w:tc>
          <w:tcPr>
            <w:tcW w:w="95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793" w:rsidRPr="007B7E96" w:rsidRDefault="005F1793" w:rsidP="00CE7C13">
            <w:pPr>
              <w:rPr>
                <w:i/>
                <w:sz w:val="8"/>
              </w:rPr>
            </w:pPr>
          </w:p>
          <w:p w:rsidR="005F1793" w:rsidRPr="007B7E96" w:rsidRDefault="0070258A" w:rsidP="00CE7C1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Wird von der Agentur ausgefüllt: </w:t>
            </w:r>
            <w:proofErr w:type="spellStart"/>
            <w:r w:rsidR="005F1793" w:rsidRPr="007B7E96">
              <w:rPr>
                <w:i/>
                <w:sz w:val="20"/>
              </w:rPr>
              <w:t>Kundennr</w:t>
            </w:r>
            <w:proofErr w:type="spellEnd"/>
            <w:r w:rsidR="005F1793" w:rsidRPr="007B7E96">
              <w:rPr>
                <w:i/>
                <w:sz w:val="20"/>
              </w:rPr>
              <w:t>.: _________________       Eingang am: ____________</w:t>
            </w:r>
          </w:p>
          <w:p w:rsidR="005F1793" w:rsidRPr="007B7E96" w:rsidRDefault="005F1793" w:rsidP="00CE7C13">
            <w:pPr>
              <w:rPr>
                <w:i/>
                <w:sz w:val="20"/>
              </w:rPr>
            </w:pPr>
          </w:p>
        </w:tc>
      </w:tr>
      <w:tr w:rsidR="00CF5EF0" w:rsidRPr="006F378C" w:rsidTr="00CF5421">
        <w:trPr>
          <w:gridBefore w:val="1"/>
          <w:gridAfter w:val="1"/>
          <w:wBefore w:w="34" w:type="dxa"/>
          <w:wAfter w:w="223" w:type="dxa"/>
          <w:trHeight w:val="408"/>
        </w:trPr>
        <w:tc>
          <w:tcPr>
            <w:tcW w:w="9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F40"/>
            <w:vAlign w:val="center"/>
          </w:tcPr>
          <w:p w:rsidR="00CF5EF0" w:rsidRPr="00435388" w:rsidRDefault="00765862" w:rsidP="002F1866">
            <w:pPr>
              <w:rPr>
                <w:b/>
                <w:sz w:val="24"/>
                <w:szCs w:val="20"/>
              </w:rPr>
            </w:pPr>
            <w:r w:rsidRPr="00435388">
              <w:rPr>
                <w:b/>
                <w:sz w:val="24"/>
                <w:szCs w:val="20"/>
              </w:rPr>
              <w:t>Meine Daten</w:t>
            </w:r>
            <w:r w:rsidR="00CF5EF0" w:rsidRPr="00435388">
              <w:rPr>
                <w:b/>
                <w:sz w:val="24"/>
                <w:szCs w:val="20"/>
              </w:rPr>
              <w:t xml:space="preserve">                     BITTE IN DRUCKBUCHSTABEN AUSFÜLLEN</w:t>
            </w:r>
          </w:p>
        </w:tc>
      </w:tr>
      <w:tr w:rsidR="00CF5EF0" w:rsidRPr="00F803C6" w:rsidTr="00CF5421">
        <w:trPr>
          <w:gridBefore w:val="1"/>
          <w:gridAfter w:val="1"/>
          <w:wBefore w:w="34" w:type="dxa"/>
          <w:wAfter w:w="223" w:type="dxa"/>
          <w:trHeight w:hRule="exact" w:val="454"/>
        </w:trPr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5EF0" w:rsidRPr="006F378C" w:rsidRDefault="00CF5EF0" w:rsidP="002F1866">
            <w:pPr>
              <w:rPr>
                <w:sz w:val="20"/>
              </w:rPr>
            </w:pPr>
            <w:r w:rsidRPr="00CF5EF0">
              <w:rPr>
                <w:b/>
                <w:sz w:val="20"/>
                <w:u w:val="single"/>
              </w:rPr>
              <w:t>Nach</w:t>
            </w:r>
            <w:r w:rsidRPr="006F378C">
              <w:rPr>
                <w:sz w:val="20"/>
              </w:rPr>
              <w:t>name:</w:t>
            </w:r>
          </w:p>
        </w:tc>
        <w:tc>
          <w:tcPr>
            <w:tcW w:w="780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5EF0" w:rsidRPr="006F378C" w:rsidRDefault="00CF5EF0" w:rsidP="00CF5EF0">
            <w:pPr>
              <w:rPr>
                <w:sz w:val="20"/>
              </w:rPr>
            </w:pPr>
            <w:r>
              <w:rPr>
                <w:sz w:val="20"/>
              </w:rPr>
              <w:t>__</w:t>
            </w:r>
            <w:r w:rsidRPr="00CF5EF0">
              <w:rPr>
                <w:sz w:val="20"/>
              </w:rPr>
              <w:t>_̢</w:t>
            </w:r>
            <w:r>
              <w:rPr>
                <w:sz w:val="20"/>
              </w:rPr>
              <w:t>_</w:t>
            </w:r>
            <w:r w:rsidRPr="00CF5EF0">
              <w:rPr>
                <w:sz w:val="20"/>
              </w:rPr>
              <w:t>__̢_</w:t>
            </w:r>
            <w:r>
              <w:rPr>
                <w:sz w:val="20"/>
              </w:rPr>
              <w:t>_</w:t>
            </w:r>
            <w:r w:rsidRPr="00CF5EF0">
              <w:rPr>
                <w:sz w:val="20"/>
              </w:rPr>
              <w:t>_̢_</w:t>
            </w:r>
            <w:r>
              <w:rPr>
                <w:sz w:val="20"/>
              </w:rPr>
              <w:t>_</w:t>
            </w:r>
            <w:r w:rsidRPr="00CF5EF0">
              <w:rPr>
                <w:sz w:val="20"/>
              </w:rPr>
              <w:t>_̢___̢___̢___̢___̢___̢___̢___̢___̢___̢___̢___̢___̢___̢___̢___̢___̢___̢___</w:t>
            </w:r>
          </w:p>
        </w:tc>
      </w:tr>
      <w:tr w:rsidR="00CF5EF0" w:rsidRPr="00F803C6" w:rsidTr="00CF5421">
        <w:trPr>
          <w:gridBefore w:val="1"/>
          <w:gridAfter w:val="1"/>
          <w:wBefore w:w="34" w:type="dxa"/>
          <w:wAfter w:w="223" w:type="dxa"/>
          <w:trHeight w:hRule="exact" w:val="454"/>
        </w:trPr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EF0" w:rsidRPr="006F378C" w:rsidRDefault="00CF5EF0" w:rsidP="002F1866">
            <w:pPr>
              <w:rPr>
                <w:sz w:val="20"/>
              </w:rPr>
            </w:pPr>
            <w:r w:rsidRPr="00CF5EF0">
              <w:rPr>
                <w:b/>
                <w:sz w:val="20"/>
                <w:u w:val="single"/>
              </w:rPr>
              <w:t>Vor</w:t>
            </w:r>
            <w:r w:rsidRPr="006F378C">
              <w:rPr>
                <w:sz w:val="20"/>
              </w:rPr>
              <w:t>name:</w:t>
            </w:r>
          </w:p>
        </w:tc>
        <w:tc>
          <w:tcPr>
            <w:tcW w:w="78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EF0" w:rsidRPr="006F378C" w:rsidRDefault="00CF5EF0" w:rsidP="00CE7C13">
            <w:pPr>
              <w:rPr>
                <w:sz w:val="20"/>
              </w:rPr>
            </w:pPr>
            <w:r>
              <w:rPr>
                <w:sz w:val="20"/>
              </w:rPr>
              <w:t>__</w:t>
            </w:r>
            <w:r w:rsidRPr="00CF5EF0">
              <w:rPr>
                <w:sz w:val="20"/>
              </w:rPr>
              <w:t>_̢</w:t>
            </w:r>
            <w:r>
              <w:rPr>
                <w:sz w:val="20"/>
              </w:rPr>
              <w:t>_</w:t>
            </w:r>
            <w:r w:rsidRPr="00CF5EF0">
              <w:rPr>
                <w:sz w:val="20"/>
              </w:rPr>
              <w:t>__̢_</w:t>
            </w:r>
            <w:r>
              <w:rPr>
                <w:sz w:val="20"/>
              </w:rPr>
              <w:t>_</w:t>
            </w:r>
            <w:r w:rsidRPr="00CF5EF0">
              <w:rPr>
                <w:sz w:val="20"/>
              </w:rPr>
              <w:t>_̢_</w:t>
            </w:r>
            <w:r>
              <w:rPr>
                <w:sz w:val="20"/>
              </w:rPr>
              <w:t>_</w:t>
            </w:r>
            <w:r w:rsidRPr="00CF5EF0">
              <w:rPr>
                <w:sz w:val="20"/>
              </w:rPr>
              <w:t>_̢___̢___̢___̢___̢___̢___̢___̢___̢___̢___̢___̢___̢___̢___̢___̢___̢___̢___</w:t>
            </w:r>
          </w:p>
        </w:tc>
      </w:tr>
      <w:tr w:rsidR="00BF6A0A" w:rsidRPr="00F803C6" w:rsidTr="00CF5421">
        <w:trPr>
          <w:gridBefore w:val="1"/>
          <w:gridAfter w:val="1"/>
          <w:wBefore w:w="34" w:type="dxa"/>
          <w:wAfter w:w="223" w:type="dxa"/>
          <w:trHeight w:hRule="exact" w:val="397"/>
        </w:trPr>
        <w:tc>
          <w:tcPr>
            <w:tcW w:w="16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A0A" w:rsidRPr="006F378C" w:rsidRDefault="00BF6A0A" w:rsidP="002F1866">
            <w:pPr>
              <w:rPr>
                <w:sz w:val="20"/>
              </w:rPr>
            </w:pPr>
            <w:r w:rsidRPr="006F378C">
              <w:rPr>
                <w:sz w:val="20"/>
              </w:rPr>
              <w:t>Geburtsdatum: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A0A" w:rsidRPr="006F378C" w:rsidRDefault="00BF6A0A" w:rsidP="00BF6A0A">
            <w:pPr>
              <w:jc w:val="center"/>
              <w:rPr>
                <w:sz w:val="20"/>
              </w:rPr>
            </w:pPr>
            <w:r w:rsidRPr="00BF6A0A">
              <w:rPr>
                <w:sz w:val="20"/>
              </w:rPr>
              <w:t>___̢___</w:t>
            </w:r>
            <w:r>
              <w:rPr>
                <w:sz w:val="20"/>
              </w:rPr>
              <w:t xml:space="preserve"> </w:t>
            </w:r>
            <w:r w:rsidRPr="00BF6A0A">
              <w:rPr>
                <w:sz w:val="20"/>
              </w:rPr>
              <w:t>___̢___</w:t>
            </w:r>
            <w:r>
              <w:rPr>
                <w:sz w:val="20"/>
              </w:rPr>
              <w:t xml:space="preserve"> </w:t>
            </w:r>
            <w:r w:rsidRPr="00BF6A0A">
              <w:rPr>
                <w:sz w:val="20"/>
              </w:rPr>
              <w:t>___̢___̢___̢___</w:t>
            </w:r>
          </w:p>
        </w:tc>
        <w:tc>
          <w:tcPr>
            <w:tcW w:w="4728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F6A0A" w:rsidRPr="006F378C" w:rsidRDefault="00BF6A0A" w:rsidP="00BF6A0A">
            <w:pPr>
              <w:rPr>
                <w:sz w:val="20"/>
              </w:rPr>
            </w:pPr>
            <w:r w:rsidRPr="006F378C">
              <w:rPr>
                <w:sz w:val="20"/>
              </w:rPr>
              <w:t>Nationalität:</w:t>
            </w:r>
            <w:r w:rsidR="00435388">
              <w:rPr>
                <w:sz w:val="20"/>
              </w:rPr>
              <w:t xml:space="preserve">   </w:t>
            </w:r>
            <w:r w:rsidRPr="00CF5EF0">
              <w:rPr>
                <w:sz w:val="20"/>
              </w:rPr>
              <w:t>___̢___̢___̢___̢___̢___̢___̢___̢___</w:t>
            </w:r>
          </w:p>
        </w:tc>
      </w:tr>
      <w:tr w:rsidR="00BF6A0A" w:rsidRPr="00F803C6" w:rsidTr="00CF5421">
        <w:trPr>
          <w:gridBefore w:val="1"/>
          <w:gridAfter w:val="1"/>
          <w:wBefore w:w="34" w:type="dxa"/>
          <w:wAfter w:w="223" w:type="dxa"/>
        </w:trPr>
        <w:tc>
          <w:tcPr>
            <w:tcW w:w="16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A0A" w:rsidRPr="006F378C" w:rsidRDefault="00BF6A0A" w:rsidP="002F1866">
            <w:pPr>
              <w:rPr>
                <w:sz w:val="20"/>
              </w:rPr>
            </w:pP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A0A" w:rsidRPr="006F378C" w:rsidRDefault="00BF6A0A" w:rsidP="002F1866">
            <w:pPr>
              <w:rPr>
                <w:sz w:val="20"/>
              </w:rPr>
            </w:pPr>
            <w:r w:rsidRPr="006F378C">
              <w:rPr>
                <w:sz w:val="12"/>
              </w:rPr>
              <w:t xml:space="preserve">         Tag              Monat                      Jahr</w:t>
            </w:r>
          </w:p>
        </w:tc>
        <w:tc>
          <w:tcPr>
            <w:tcW w:w="4728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BF6A0A" w:rsidRPr="006F378C" w:rsidRDefault="00BF6A0A" w:rsidP="002F1866">
            <w:pPr>
              <w:rPr>
                <w:sz w:val="20"/>
              </w:rPr>
            </w:pPr>
          </w:p>
        </w:tc>
      </w:tr>
      <w:tr w:rsidR="009E3FD2" w:rsidRPr="00F803C6" w:rsidTr="00F87B63">
        <w:trPr>
          <w:gridBefore w:val="1"/>
          <w:gridAfter w:val="1"/>
          <w:wBefore w:w="34" w:type="dxa"/>
          <w:wAfter w:w="223" w:type="dxa"/>
          <w:trHeight w:val="360"/>
        </w:trPr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FD2" w:rsidRPr="006F378C" w:rsidRDefault="009E3FD2" w:rsidP="002F1866">
            <w:pPr>
              <w:rPr>
                <w:sz w:val="20"/>
              </w:rPr>
            </w:pPr>
            <w:r w:rsidRPr="006F378C">
              <w:rPr>
                <w:sz w:val="20"/>
              </w:rPr>
              <w:t>Familienstand:</w:t>
            </w:r>
          </w:p>
        </w:tc>
        <w:tc>
          <w:tcPr>
            <w:tcW w:w="78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FD2" w:rsidRPr="006F378C" w:rsidRDefault="009E3FD2" w:rsidP="009E3FD2">
            <w:pPr>
              <w:rPr>
                <w:sz w:val="20"/>
              </w:rPr>
            </w:pPr>
            <w:r w:rsidRPr="00BF6A0A">
              <w:rPr>
                <w:sz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A0A">
              <w:rPr>
                <w:sz w:val="20"/>
              </w:rPr>
              <w:instrText xml:space="preserve"> FORMCHECKBOX </w:instrText>
            </w:r>
            <w:r w:rsidR="001B1B1F">
              <w:rPr>
                <w:sz w:val="20"/>
              </w:rPr>
            </w:r>
            <w:r w:rsidR="001B1B1F">
              <w:rPr>
                <w:sz w:val="20"/>
              </w:rPr>
              <w:fldChar w:fldCharType="separate"/>
            </w:r>
            <w:r w:rsidRPr="00BF6A0A">
              <w:rPr>
                <w:sz w:val="20"/>
              </w:rPr>
              <w:fldChar w:fldCharType="end"/>
            </w:r>
            <w:r w:rsidRPr="00BF6A0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verheiratet </w:t>
            </w:r>
            <w:r w:rsidRPr="00BF6A0A">
              <w:rPr>
                <w:sz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A0A">
              <w:rPr>
                <w:sz w:val="20"/>
              </w:rPr>
              <w:instrText xml:space="preserve"> FORMCHECKBOX </w:instrText>
            </w:r>
            <w:r w:rsidR="001B1B1F">
              <w:rPr>
                <w:sz w:val="20"/>
              </w:rPr>
            </w:r>
            <w:r w:rsidR="001B1B1F">
              <w:rPr>
                <w:sz w:val="20"/>
              </w:rPr>
              <w:fldChar w:fldCharType="separate"/>
            </w:r>
            <w:r w:rsidRPr="00BF6A0A">
              <w:rPr>
                <w:sz w:val="20"/>
              </w:rPr>
              <w:fldChar w:fldCharType="end"/>
            </w:r>
            <w:r w:rsidRPr="00BF6A0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ledig                    Schwerbehinderung: </w:t>
            </w:r>
            <w:r w:rsidRPr="00BF6A0A">
              <w:rPr>
                <w:sz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A0A">
              <w:rPr>
                <w:sz w:val="20"/>
              </w:rPr>
              <w:instrText xml:space="preserve"> FORMCHECKBOX </w:instrText>
            </w:r>
            <w:r w:rsidR="001B1B1F">
              <w:rPr>
                <w:sz w:val="20"/>
              </w:rPr>
            </w:r>
            <w:r w:rsidR="001B1B1F">
              <w:rPr>
                <w:sz w:val="20"/>
              </w:rPr>
              <w:fldChar w:fldCharType="separate"/>
            </w:r>
            <w:r w:rsidRPr="00BF6A0A">
              <w:rPr>
                <w:sz w:val="20"/>
              </w:rPr>
              <w:fldChar w:fldCharType="end"/>
            </w:r>
            <w:r w:rsidRPr="00BF6A0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ja , Grad  </w:t>
            </w:r>
            <w:r w:rsidRPr="00BF6A0A">
              <w:rPr>
                <w:sz w:val="20"/>
              </w:rPr>
              <w:t>___̢___</w:t>
            </w:r>
            <w:r>
              <w:rPr>
                <w:sz w:val="20"/>
              </w:rPr>
              <w:t xml:space="preserve">                </w:t>
            </w:r>
          </w:p>
        </w:tc>
      </w:tr>
      <w:tr w:rsidR="00CF5EF0" w:rsidRPr="00F803C6" w:rsidTr="00CF5421">
        <w:trPr>
          <w:gridBefore w:val="1"/>
          <w:gridAfter w:val="1"/>
          <w:wBefore w:w="34" w:type="dxa"/>
          <w:wAfter w:w="223" w:type="dxa"/>
          <w:trHeight w:val="360"/>
        </w:trPr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EF0" w:rsidRPr="006F378C" w:rsidRDefault="00CF5EF0" w:rsidP="002F1866">
            <w:pPr>
              <w:rPr>
                <w:sz w:val="20"/>
              </w:rPr>
            </w:pPr>
            <w:r w:rsidRPr="00CF5EF0">
              <w:rPr>
                <w:sz w:val="20"/>
              </w:rPr>
              <w:t>Geschlecht: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EF0" w:rsidRPr="006F378C" w:rsidRDefault="00EF393E" w:rsidP="002F1866">
            <w:pPr>
              <w:rPr>
                <w:sz w:val="20"/>
              </w:rPr>
            </w:pPr>
            <w:r w:rsidRPr="00CF5EF0"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EF0" w:rsidRPr="00CF5EF0">
              <w:rPr>
                <w:sz w:val="20"/>
              </w:rPr>
              <w:instrText xml:space="preserve"> FORMCHECKBOX </w:instrText>
            </w:r>
            <w:r w:rsidR="001B1B1F">
              <w:rPr>
                <w:sz w:val="20"/>
              </w:rPr>
            </w:r>
            <w:r w:rsidR="001B1B1F">
              <w:rPr>
                <w:sz w:val="20"/>
              </w:rPr>
              <w:fldChar w:fldCharType="separate"/>
            </w:r>
            <w:r w:rsidRPr="00CF5EF0">
              <w:rPr>
                <w:sz w:val="20"/>
              </w:rPr>
              <w:fldChar w:fldCharType="end"/>
            </w:r>
            <w:r w:rsidR="00CF5EF0" w:rsidRPr="00CF5EF0">
              <w:rPr>
                <w:sz w:val="20"/>
              </w:rPr>
              <w:t xml:space="preserve"> männlich</w:t>
            </w:r>
            <w:r w:rsidR="00CF5EF0">
              <w:rPr>
                <w:sz w:val="20"/>
              </w:rPr>
              <w:t xml:space="preserve">  </w:t>
            </w:r>
            <w:r w:rsidRPr="00CF5EF0">
              <w:rPr>
                <w:sz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EF0" w:rsidRPr="00CF5EF0">
              <w:rPr>
                <w:sz w:val="20"/>
              </w:rPr>
              <w:instrText xml:space="preserve"> FORMCHECKBOX </w:instrText>
            </w:r>
            <w:r w:rsidR="001B1B1F">
              <w:rPr>
                <w:sz w:val="20"/>
              </w:rPr>
            </w:r>
            <w:r w:rsidR="001B1B1F">
              <w:rPr>
                <w:sz w:val="20"/>
              </w:rPr>
              <w:fldChar w:fldCharType="separate"/>
            </w:r>
            <w:r w:rsidRPr="00CF5EF0">
              <w:rPr>
                <w:sz w:val="20"/>
              </w:rPr>
              <w:fldChar w:fldCharType="end"/>
            </w:r>
            <w:r w:rsidR="00CF5EF0" w:rsidRPr="00CF5EF0">
              <w:rPr>
                <w:sz w:val="20"/>
              </w:rPr>
              <w:t xml:space="preserve"> weiblich</w:t>
            </w: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EF0" w:rsidRPr="006F378C" w:rsidRDefault="00CF5EF0" w:rsidP="00435388">
            <w:pPr>
              <w:rPr>
                <w:sz w:val="20"/>
              </w:rPr>
            </w:pPr>
            <w:r w:rsidRPr="00CF5EF0">
              <w:rPr>
                <w:sz w:val="20"/>
              </w:rPr>
              <w:t>Geburtsort</w:t>
            </w:r>
            <w:r w:rsidR="00435388">
              <w:rPr>
                <w:sz w:val="20"/>
              </w:rPr>
              <w:t xml:space="preserve">:    </w:t>
            </w:r>
            <w:r w:rsidR="00BF6A0A" w:rsidRPr="00BF6A0A">
              <w:rPr>
                <w:sz w:val="20"/>
              </w:rPr>
              <w:t>___̢___̢___̢___̢___̢___̢___̢___̢___</w:t>
            </w:r>
          </w:p>
        </w:tc>
      </w:tr>
      <w:tr w:rsidR="00CF5EF0" w:rsidRPr="00F803C6" w:rsidTr="00CF5421">
        <w:trPr>
          <w:gridBefore w:val="1"/>
          <w:gridAfter w:val="1"/>
          <w:wBefore w:w="34" w:type="dxa"/>
          <w:wAfter w:w="223" w:type="dxa"/>
          <w:trHeight w:val="397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EF0" w:rsidRPr="006F378C" w:rsidRDefault="00BF6A0A" w:rsidP="002F1866">
            <w:pPr>
              <w:rPr>
                <w:sz w:val="20"/>
              </w:rPr>
            </w:pPr>
            <w:r>
              <w:rPr>
                <w:sz w:val="20"/>
              </w:rPr>
              <w:t>Nachname am  Briefkasten</w:t>
            </w:r>
          </w:p>
        </w:tc>
        <w:tc>
          <w:tcPr>
            <w:tcW w:w="789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EF0" w:rsidRPr="006F378C" w:rsidRDefault="00435388" w:rsidP="00CA358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F6A0A" w:rsidRPr="00BF6A0A">
              <w:rPr>
                <w:sz w:val="20"/>
              </w:rPr>
              <w:t>___̢___̢___̢___̢___̢___̢___̢___̢__</w:t>
            </w:r>
            <w:r w:rsidR="00CA3588" w:rsidRPr="00CA3588">
              <w:rPr>
                <w:sz w:val="20"/>
              </w:rPr>
              <w:t>_̢___̢___̢___̢___̢___̢___̢___̢___̢___̢___̢___̢___̢___</w:t>
            </w:r>
          </w:p>
        </w:tc>
      </w:tr>
      <w:tr w:rsidR="00CA3588" w:rsidRPr="00F803C6" w:rsidTr="00CF5421">
        <w:trPr>
          <w:gridBefore w:val="1"/>
          <w:gridAfter w:val="1"/>
          <w:wBefore w:w="34" w:type="dxa"/>
          <w:wAfter w:w="223" w:type="dxa"/>
          <w:trHeight w:hRule="exact" w:val="85"/>
        </w:trPr>
        <w:tc>
          <w:tcPr>
            <w:tcW w:w="94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588" w:rsidRDefault="00CA3588" w:rsidP="002F1866">
            <w:pPr>
              <w:rPr>
                <w:sz w:val="20"/>
              </w:rPr>
            </w:pPr>
          </w:p>
        </w:tc>
      </w:tr>
      <w:tr w:rsidR="00CF5EF0" w:rsidRPr="00F803C6" w:rsidTr="00CF5421">
        <w:trPr>
          <w:gridBefore w:val="1"/>
          <w:gridAfter w:val="1"/>
          <w:wBefore w:w="34" w:type="dxa"/>
          <w:wAfter w:w="223" w:type="dxa"/>
          <w:trHeight w:val="397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EF0" w:rsidRPr="006F378C" w:rsidRDefault="00CF5EF0" w:rsidP="002F1866">
            <w:pPr>
              <w:rPr>
                <w:sz w:val="20"/>
              </w:rPr>
            </w:pPr>
            <w:r w:rsidRPr="006F378C">
              <w:rPr>
                <w:sz w:val="20"/>
              </w:rPr>
              <w:t>Postlei</w:t>
            </w:r>
            <w:r w:rsidRPr="006F378C">
              <w:rPr>
                <w:sz w:val="20"/>
              </w:rPr>
              <w:t>t</w:t>
            </w:r>
            <w:r w:rsidRPr="006F378C">
              <w:rPr>
                <w:sz w:val="20"/>
              </w:rPr>
              <w:t>zahl/Ort:</w:t>
            </w:r>
          </w:p>
        </w:tc>
        <w:tc>
          <w:tcPr>
            <w:tcW w:w="789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EF0" w:rsidRPr="006F378C" w:rsidRDefault="00435388" w:rsidP="00CA358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F6A0A" w:rsidRPr="00BF6A0A">
              <w:rPr>
                <w:sz w:val="20"/>
              </w:rPr>
              <w:t>___̢___̢___̢___̢___</w:t>
            </w:r>
            <w:r w:rsidR="00BF6A0A">
              <w:rPr>
                <w:sz w:val="20"/>
              </w:rPr>
              <w:t xml:space="preserve">   </w:t>
            </w:r>
            <w:r w:rsidR="00CA3588">
              <w:rPr>
                <w:sz w:val="20"/>
              </w:rPr>
              <w:t xml:space="preserve"> </w:t>
            </w:r>
            <w:r w:rsidR="00BF6A0A">
              <w:rPr>
                <w:sz w:val="20"/>
              </w:rPr>
              <w:t xml:space="preserve">  </w:t>
            </w:r>
            <w:r w:rsidR="00BF6A0A" w:rsidRPr="00BF6A0A">
              <w:rPr>
                <w:sz w:val="20"/>
              </w:rPr>
              <w:t>___̢___̢___̢___̢___̢___̢___̢___̢___̢___̢___̢___̢___̢___̢__</w:t>
            </w:r>
            <w:r w:rsidR="00CA3588" w:rsidRPr="00CA3588">
              <w:rPr>
                <w:sz w:val="20"/>
              </w:rPr>
              <w:t>_̢___</w:t>
            </w:r>
          </w:p>
        </w:tc>
      </w:tr>
      <w:tr w:rsidR="00CA3588" w:rsidRPr="00F803C6" w:rsidTr="00CF5421">
        <w:trPr>
          <w:gridBefore w:val="1"/>
          <w:gridAfter w:val="1"/>
          <w:wBefore w:w="34" w:type="dxa"/>
          <w:wAfter w:w="223" w:type="dxa"/>
          <w:trHeight w:hRule="exact" w:val="8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588" w:rsidRPr="006F378C" w:rsidRDefault="00CA3588" w:rsidP="002F1866">
            <w:pPr>
              <w:rPr>
                <w:sz w:val="20"/>
              </w:rPr>
            </w:pPr>
          </w:p>
        </w:tc>
        <w:tc>
          <w:tcPr>
            <w:tcW w:w="789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588" w:rsidRDefault="00CA3588" w:rsidP="00BF6A0A">
            <w:pPr>
              <w:rPr>
                <w:sz w:val="20"/>
              </w:rPr>
            </w:pPr>
          </w:p>
        </w:tc>
      </w:tr>
      <w:tr w:rsidR="00CF5EF0" w:rsidRPr="00F803C6" w:rsidTr="00CF5421">
        <w:trPr>
          <w:gridBefore w:val="1"/>
          <w:gridAfter w:val="1"/>
          <w:wBefore w:w="34" w:type="dxa"/>
          <w:wAfter w:w="223" w:type="dxa"/>
          <w:trHeight w:val="397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EF0" w:rsidRPr="006F378C" w:rsidRDefault="00CF5EF0" w:rsidP="002F1866">
            <w:pPr>
              <w:rPr>
                <w:sz w:val="20"/>
              </w:rPr>
            </w:pPr>
            <w:r w:rsidRPr="006F378C">
              <w:rPr>
                <w:sz w:val="20"/>
              </w:rPr>
              <w:t>Straße, Hausnr.:</w:t>
            </w:r>
          </w:p>
        </w:tc>
        <w:tc>
          <w:tcPr>
            <w:tcW w:w="789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EF0" w:rsidRPr="006F378C" w:rsidRDefault="00435388" w:rsidP="00CA358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F6A0A" w:rsidRPr="00BF6A0A">
              <w:rPr>
                <w:sz w:val="20"/>
              </w:rPr>
              <w:t>___̢___̢___̢___̢___̢___̢___̢___̢___̢___̢___̢___̢___̢___̢___̢___̢___̢</w:t>
            </w:r>
            <w:r w:rsidR="00CA3588" w:rsidRPr="00CA3588">
              <w:rPr>
                <w:sz w:val="20"/>
              </w:rPr>
              <w:t>___</w:t>
            </w:r>
            <w:r w:rsidR="00BF6A0A">
              <w:rPr>
                <w:sz w:val="20"/>
              </w:rPr>
              <w:t xml:space="preserve">      </w:t>
            </w:r>
            <w:r w:rsidR="00BF6A0A" w:rsidRPr="00BF6A0A">
              <w:rPr>
                <w:sz w:val="20"/>
              </w:rPr>
              <w:t>___̢___̢___</w:t>
            </w:r>
          </w:p>
        </w:tc>
      </w:tr>
      <w:tr w:rsidR="00BF6A0A" w:rsidRPr="00F803C6" w:rsidTr="00CF5421">
        <w:trPr>
          <w:gridBefore w:val="1"/>
          <w:gridAfter w:val="1"/>
          <w:wBefore w:w="34" w:type="dxa"/>
          <w:wAfter w:w="223" w:type="dxa"/>
          <w:trHeight w:val="397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A0A" w:rsidRPr="006F378C" w:rsidRDefault="00A5751A" w:rsidP="00BF6A0A">
            <w:pPr>
              <w:rPr>
                <w:sz w:val="20"/>
              </w:rPr>
            </w:pPr>
            <w:r>
              <w:rPr>
                <w:sz w:val="20"/>
              </w:rPr>
              <w:t>Handy*</w:t>
            </w:r>
            <w:r w:rsidR="00BF6A0A" w:rsidRPr="006F378C">
              <w:rPr>
                <w:sz w:val="20"/>
              </w:rPr>
              <w:t>: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A0A" w:rsidRPr="006F378C" w:rsidRDefault="00435388" w:rsidP="002F1866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E7726" w:rsidRPr="004E7726">
              <w:rPr>
                <w:sz w:val="20"/>
              </w:rPr>
              <w:t>………..……………………..</w:t>
            </w: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A0A" w:rsidRPr="006F378C" w:rsidRDefault="00A5751A" w:rsidP="002F1866">
            <w:pPr>
              <w:rPr>
                <w:sz w:val="20"/>
              </w:rPr>
            </w:pPr>
            <w:r>
              <w:rPr>
                <w:sz w:val="20"/>
              </w:rPr>
              <w:t>Festnetz</w:t>
            </w:r>
            <w:r w:rsidR="00BF6A0A" w:rsidRPr="00BF6A0A">
              <w:rPr>
                <w:sz w:val="20"/>
              </w:rPr>
              <w:t>: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A0A" w:rsidRPr="006F378C" w:rsidRDefault="004E7726" w:rsidP="002F1866">
            <w:pPr>
              <w:rPr>
                <w:sz w:val="20"/>
              </w:rPr>
            </w:pPr>
            <w:r w:rsidRPr="004E7726">
              <w:rPr>
                <w:sz w:val="20"/>
              </w:rPr>
              <w:t>………..……………………..………..</w:t>
            </w:r>
          </w:p>
        </w:tc>
      </w:tr>
      <w:tr w:rsidR="00CF5EF0" w:rsidRPr="00F803C6" w:rsidTr="00CF5421">
        <w:trPr>
          <w:gridBefore w:val="1"/>
          <w:gridAfter w:val="1"/>
          <w:wBefore w:w="34" w:type="dxa"/>
          <w:wAfter w:w="223" w:type="dxa"/>
          <w:trHeight w:val="397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EF0" w:rsidRPr="006F378C" w:rsidRDefault="00CF5EF0" w:rsidP="00CA3588">
            <w:pPr>
              <w:rPr>
                <w:sz w:val="20"/>
              </w:rPr>
            </w:pPr>
            <w:r w:rsidRPr="006F378C">
              <w:rPr>
                <w:sz w:val="20"/>
              </w:rPr>
              <w:t>E-Mail:</w:t>
            </w:r>
          </w:p>
        </w:tc>
        <w:tc>
          <w:tcPr>
            <w:tcW w:w="789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EF0" w:rsidRPr="006F378C" w:rsidRDefault="004E7726" w:rsidP="004E7726">
            <w:pPr>
              <w:rPr>
                <w:sz w:val="20"/>
              </w:rPr>
            </w:pPr>
            <w:r w:rsidRPr="004E7726">
              <w:rPr>
                <w:sz w:val="20"/>
              </w:rPr>
              <w:t>…………………………………………..……………………..…………………………</w:t>
            </w:r>
            <w:r w:rsidR="00435388" w:rsidRPr="00435388">
              <w:rPr>
                <w:sz w:val="20"/>
              </w:rPr>
              <w:t>…</w:t>
            </w:r>
            <w:r w:rsidR="00A5751A">
              <w:rPr>
                <w:sz w:val="20"/>
              </w:rPr>
              <w:t>.</w:t>
            </w:r>
            <w:r w:rsidR="00435388" w:rsidRPr="00435388">
              <w:rPr>
                <w:sz w:val="20"/>
              </w:rPr>
              <w:t>..</w:t>
            </w:r>
          </w:p>
        </w:tc>
      </w:tr>
      <w:tr w:rsidR="00CA3588" w:rsidRPr="00F803C6" w:rsidTr="00CF5421">
        <w:trPr>
          <w:gridBefore w:val="1"/>
          <w:gridAfter w:val="1"/>
          <w:wBefore w:w="34" w:type="dxa"/>
          <w:wAfter w:w="223" w:type="dxa"/>
          <w:trHeight w:val="484"/>
        </w:trPr>
        <w:tc>
          <w:tcPr>
            <w:tcW w:w="94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588" w:rsidRPr="004E7726" w:rsidRDefault="00CA3588" w:rsidP="00A5751A">
            <w:pPr>
              <w:rPr>
                <w:sz w:val="20"/>
              </w:rPr>
            </w:pPr>
            <w:r w:rsidRPr="00CA3588">
              <w:rPr>
                <w:sz w:val="16"/>
              </w:rPr>
              <w:t>* Ich bin</w:t>
            </w:r>
            <w:r w:rsidR="00A5751A">
              <w:rPr>
                <w:sz w:val="16"/>
              </w:rPr>
              <w:t xml:space="preserve"> damit einverstanden, dass ich </w:t>
            </w:r>
            <w:r w:rsidRPr="00CA3588">
              <w:rPr>
                <w:sz w:val="16"/>
              </w:rPr>
              <w:t>vor einem Termin eine kostenlose Erinnerung per SMS erhalte (falls nicht, bitte streichen)</w:t>
            </w:r>
          </w:p>
        </w:tc>
      </w:tr>
      <w:tr w:rsidR="002F1866" w:rsidRPr="006F378C" w:rsidTr="00CF5421">
        <w:trPr>
          <w:gridAfter w:val="2"/>
          <w:wAfter w:w="349" w:type="dxa"/>
          <w:trHeight w:val="408"/>
        </w:trPr>
        <w:tc>
          <w:tcPr>
            <w:tcW w:w="93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F40"/>
            <w:vAlign w:val="center"/>
          </w:tcPr>
          <w:p w:rsidR="002F1866" w:rsidRPr="006F378C" w:rsidRDefault="00765862" w:rsidP="000E2FFA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Meine </w:t>
            </w:r>
            <w:r w:rsidR="000A5A1E">
              <w:rPr>
                <w:b/>
                <w:sz w:val="24"/>
                <w:szCs w:val="20"/>
              </w:rPr>
              <w:t xml:space="preserve">derzeitige </w:t>
            </w:r>
            <w:r w:rsidR="000E2FFA">
              <w:rPr>
                <w:b/>
                <w:sz w:val="24"/>
                <w:szCs w:val="20"/>
              </w:rPr>
              <w:t>/</w:t>
            </w:r>
            <w:r w:rsidR="000A5A1E">
              <w:rPr>
                <w:b/>
                <w:sz w:val="24"/>
                <w:szCs w:val="20"/>
              </w:rPr>
              <w:t xml:space="preserve"> zuletzt besuchte </w:t>
            </w:r>
            <w:r>
              <w:rPr>
                <w:b/>
                <w:sz w:val="24"/>
                <w:szCs w:val="20"/>
              </w:rPr>
              <w:t>Schule</w:t>
            </w:r>
            <w:r w:rsidR="000E2FFA" w:rsidRPr="000E2FFA">
              <w:rPr>
                <w:b/>
                <w:sz w:val="14"/>
                <w:szCs w:val="20"/>
              </w:rPr>
              <w:t xml:space="preserve"> </w:t>
            </w:r>
            <w:r w:rsidR="000E2FFA">
              <w:rPr>
                <w:b/>
                <w:sz w:val="14"/>
                <w:szCs w:val="20"/>
              </w:rPr>
              <w:t>(alle</w:t>
            </w:r>
            <w:r w:rsidR="000E2FFA" w:rsidRPr="000E2FFA">
              <w:rPr>
                <w:b/>
                <w:sz w:val="14"/>
                <w:szCs w:val="20"/>
              </w:rPr>
              <w:t xml:space="preserve"> weitere</w:t>
            </w:r>
            <w:r w:rsidR="000E2FFA">
              <w:rPr>
                <w:b/>
                <w:sz w:val="14"/>
                <w:szCs w:val="20"/>
              </w:rPr>
              <w:t>n Schulbesuche bitte auf der</w:t>
            </w:r>
            <w:r w:rsidR="000E2FFA" w:rsidRPr="000E2FFA">
              <w:rPr>
                <w:b/>
                <w:sz w:val="14"/>
                <w:szCs w:val="20"/>
              </w:rPr>
              <w:t xml:space="preserve"> Rückseite </w:t>
            </w:r>
            <w:r w:rsidR="000E2FFA">
              <w:rPr>
                <w:b/>
                <w:sz w:val="14"/>
                <w:szCs w:val="20"/>
              </w:rPr>
              <w:t>vermerken)</w:t>
            </w:r>
          </w:p>
        </w:tc>
      </w:tr>
      <w:tr w:rsidR="004F370E" w:rsidRPr="00F803C6" w:rsidTr="00CF5421">
        <w:trPr>
          <w:gridAfter w:val="2"/>
          <w:wAfter w:w="349" w:type="dxa"/>
          <w:trHeight w:val="397"/>
        </w:trPr>
        <w:tc>
          <w:tcPr>
            <w:tcW w:w="18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370E" w:rsidRPr="006F378C" w:rsidRDefault="004F370E" w:rsidP="002F1866">
            <w:pPr>
              <w:rPr>
                <w:sz w:val="20"/>
              </w:rPr>
            </w:pPr>
            <w:r w:rsidRPr="004F370E">
              <w:rPr>
                <w:sz w:val="20"/>
              </w:rPr>
              <w:t>Name der Schule:</w:t>
            </w:r>
          </w:p>
        </w:tc>
        <w:tc>
          <w:tcPr>
            <w:tcW w:w="74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370E" w:rsidRPr="006F378C" w:rsidRDefault="004F370E" w:rsidP="004F370E">
            <w:pPr>
              <w:rPr>
                <w:sz w:val="20"/>
              </w:rPr>
            </w:pPr>
            <w:r w:rsidRPr="004F370E">
              <w:rPr>
                <w:sz w:val="20"/>
              </w:rPr>
              <w:t>___̢___̢___̢___̢___̢___̢___̢___̢___̢___̢___̢___̢___̢___̢___̢___̢___̢___̢___̢___̢___</w:t>
            </w:r>
          </w:p>
        </w:tc>
      </w:tr>
      <w:tr w:rsidR="002F1866" w:rsidRPr="00F803C6" w:rsidTr="00CF5421">
        <w:trPr>
          <w:gridAfter w:val="2"/>
          <w:wAfter w:w="349" w:type="dxa"/>
          <w:trHeight w:val="397"/>
        </w:trPr>
        <w:tc>
          <w:tcPr>
            <w:tcW w:w="18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866" w:rsidRPr="006F378C" w:rsidRDefault="002F1866" w:rsidP="002F1866">
            <w:pPr>
              <w:rPr>
                <w:sz w:val="20"/>
              </w:rPr>
            </w:pPr>
            <w:r w:rsidRPr="006F378C">
              <w:rPr>
                <w:sz w:val="20"/>
              </w:rPr>
              <w:t>Schulart:</w:t>
            </w:r>
          </w:p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866" w:rsidRPr="006F378C" w:rsidRDefault="004F370E" w:rsidP="004F370E">
            <w:pPr>
              <w:rPr>
                <w:sz w:val="20"/>
              </w:rPr>
            </w:pPr>
            <w:r w:rsidRPr="004F370E">
              <w:rPr>
                <w:sz w:val="20"/>
              </w:rPr>
              <w:t>___̢___̢___̢___̢___̢___̢___̢___̢___̢</w:t>
            </w:r>
          </w:p>
        </w:tc>
        <w:tc>
          <w:tcPr>
            <w:tcW w:w="4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866" w:rsidRPr="006F378C" w:rsidRDefault="004F370E" w:rsidP="004F370E">
            <w:pPr>
              <w:rPr>
                <w:sz w:val="20"/>
              </w:rPr>
            </w:pPr>
            <w:r w:rsidRPr="004F370E">
              <w:rPr>
                <w:sz w:val="20"/>
              </w:rPr>
              <w:t>Ort ___̢___̢___̢___̢___̢___̢___̢___̢___̢___</w:t>
            </w:r>
          </w:p>
        </w:tc>
      </w:tr>
      <w:tr w:rsidR="004F370E" w:rsidRPr="00F803C6" w:rsidTr="00CF5421">
        <w:trPr>
          <w:gridAfter w:val="2"/>
          <w:wAfter w:w="349" w:type="dxa"/>
          <w:trHeight w:val="431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70E" w:rsidRPr="006F378C" w:rsidRDefault="004F370E" w:rsidP="004F370E">
            <w:pPr>
              <w:rPr>
                <w:sz w:val="20"/>
              </w:rPr>
            </w:pPr>
            <w:r>
              <w:rPr>
                <w:sz w:val="20"/>
              </w:rPr>
              <w:t>Ich bin</w:t>
            </w:r>
            <w:r w:rsidR="00B77BD0">
              <w:rPr>
                <w:sz w:val="20"/>
              </w:rPr>
              <w:t xml:space="preserve"> / war</w:t>
            </w:r>
            <w:r>
              <w:rPr>
                <w:sz w:val="20"/>
              </w:rPr>
              <w:t xml:space="preserve"> an der Schule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70E" w:rsidRPr="006F378C" w:rsidRDefault="004F370E" w:rsidP="004F370E">
            <w:pPr>
              <w:rPr>
                <w:sz w:val="20"/>
              </w:rPr>
            </w:pPr>
            <w:r>
              <w:rPr>
                <w:sz w:val="20"/>
              </w:rPr>
              <w:t xml:space="preserve">seit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70E" w:rsidRPr="006F378C" w:rsidRDefault="004F370E" w:rsidP="004F370E">
            <w:pPr>
              <w:rPr>
                <w:sz w:val="20"/>
              </w:rPr>
            </w:pPr>
            <w:r w:rsidRPr="004F370E">
              <w:rPr>
                <w:sz w:val="20"/>
              </w:rPr>
              <w:t>___̢___̢___̢___  (Jahr)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70E" w:rsidRPr="006F378C" w:rsidRDefault="004F370E" w:rsidP="003B4B7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F370E">
              <w:rPr>
                <w:sz w:val="20"/>
              </w:rPr>
              <w:t xml:space="preserve">bis:  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70E" w:rsidRPr="006F378C" w:rsidRDefault="004F370E" w:rsidP="004F370E">
            <w:pPr>
              <w:rPr>
                <w:sz w:val="20"/>
              </w:rPr>
            </w:pPr>
            <w:r w:rsidRPr="004F370E">
              <w:rPr>
                <w:sz w:val="20"/>
              </w:rPr>
              <w:t>___̢___̢___̢___  (Jahr)</w:t>
            </w:r>
          </w:p>
        </w:tc>
      </w:tr>
      <w:tr w:rsidR="004F370E" w:rsidRPr="00F803C6" w:rsidTr="00CF5421">
        <w:trPr>
          <w:gridAfter w:val="2"/>
          <w:wAfter w:w="349" w:type="dxa"/>
          <w:trHeight w:val="431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70E" w:rsidRDefault="004F370E" w:rsidP="00B77BD0">
            <w:pPr>
              <w:rPr>
                <w:sz w:val="20"/>
              </w:rPr>
            </w:pPr>
            <w:r>
              <w:rPr>
                <w:sz w:val="20"/>
              </w:rPr>
              <w:t>Angestrebter</w:t>
            </w:r>
            <w:r w:rsidR="00B77BD0">
              <w:rPr>
                <w:sz w:val="20"/>
              </w:rPr>
              <w:t xml:space="preserve"> bzw. erreichter </w:t>
            </w:r>
            <w:r>
              <w:rPr>
                <w:sz w:val="20"/>
              </w:rPr>
              <w:t xml:space="preserve">Abschluss: </w:t>
            </w:r>
          </w:p>
        </w:tc>
        <w:tc>
          <w:tcPr>
            <w:tcW w:w="70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70E" w:rsidRPr="004F370E" w:rsidRDefault="004F370E" w:rsidP="004F370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F370E">
              <w:rPr>
                <w:sz w:val="20"/>
              </w:rPr>
              <w:t>___̢___̢___̢___̢___̢___̢___̢</w:t>
            </w:r>
            <w:r>
              <w:rPr>
                <w:sz w:val="20"/>
              </w:rPr>
              <w:t xml:space="preserve"> </w:t>
            </w:r>
            <w:r w:rsidRPr="004F370E">
              <w:rPr>
                <w:sz w:val="20"/>
              </w:rPr>
              <w:t>___̢___̢</w:t>
            </w:r>
            <w:r>
              <w:rPr>
                <w:sz w:val="20"/>
              </w:rPr>
              <w:t xml:space="preserve">                     Klasse: </w:t>
            </w:r>
            <w:r w:rsidRPr="004F370E">
              <w:rPr>
                <w:sz w:val="20"/>
              </w:rPr>
              <w:t>___̢___̢___̢___</w:t>
            </w:r>
          </w:p>
        </w:tc>
      </w:tr>
      <w:tr w:rsidR="00CF5421" w:rsidRPr="00F803C6" w:rsidTr="00CF5421">
        <w:trPr>
          <w:gridAfter w:val="2"/>
          <w:wAfter w:w="349" w:type="dxa"/>
          <w:trHeight w:val="431"/>
        </w:trPr>
        <w:tc>
          <w:tcPr>
            <w:tcW w:w="936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421" w:rsidRDefault="00CF5421" w:rsidP="004F370E">
            <w:pPr>
              <w:rPr>
                <w:sz w:val="20"/>
              </w:rPr>
            </w:pPr>
            <w:r>
              <w:rPr>
                <w:sz w:val="20"/>
              </w:rPr>
              <w:t xml:space="preserve">Abschluss wurde bzw. wird voraussichtlich erreicht :              </w:t>
            </w:r>
            <w:r>
              <w:rPr>
                <w:sz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5"/>
            <w:r>
              <w:rPr>
                <w:sz w:val="20"/>
              </w:rPr>
              <w:instrText xml:space="preserve"> FORMCHECKBOX </w:instrText>
            </w:r>
            <w:r w:rsidR="001B1B1F">
              <w:rPr>
                <w:sz w:val="20"/>
              </w:rPr>
            </w:r>
            <w:r w:rsidR="001B1B1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ja                   </w:t>
            </w:r>
            <w:r>
              <w:rPr>
                <w:sz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6"/>
            <w:r>
              <w:rPr>
                <w:sz w:val="20"/>
              </w:rPr>
              <w:instrText xml:space="preserve"> FORMCHECKBOX </w:instrText>
            </w:r>
            <w:r w:rsidR="001B1B1F">
              <w:rPr>
                <w:sz w:val="20"/>
              </w:rPr>
            </w:r>
            <w:r w:rsidR="001B1B1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nein</w:t>
            </w:r>
          </w:p>
        </w:tc>
      </w:tr>
    </w:tbl>
    <w:p w:rsidR="004F370E" w:rsidRDefault="004F370E" w:rsidP="002561DE">
      <w:pPr>
        <w:rPr>
          <w:sz w:val="8"/>
          <w:szCs w:val="8"/>
        </w:rPr>
      </w:pPr>
    </w:p>
    <w:tbl>
      <w:tblPr>
        <w:tblW w:w="93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977"/>
        <w:gridCol w:w="3554"/>
      </w:tblGrid>
      <w:tr w:rsidR="00765862" w:rsidRPr="006F378C" w:rsidTr="003B4B79">
        <w:trPr>
          <w:trHeight w:val="408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F40"/>
            <w:vAlign w:val="center"/>
          </w:tcPr>
          <w:p w:rsidR="00765862" w:rsidRPr="006F378C" w:rsidRDefault="00765862" w:rsidP="00C73F6F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Meine Praktika</w:t>
            </w:r>
            <w:r w:rsidR="00B77BD0">
              <w:rPr>
                <w:b/>
                <w:sz w:val="24"/>
                <w:szCs w:val="20"/>
              </w:rPr>
              <w:t xml:space="preserve"> bzw. meine beruflichen </w:t>
            </w:r>
            <w:r w:rsidR="00C73F6F">
              <w:rPr>
                <w:b/>
                <w:sz w:val="24"/>
                <w:szCs w:val="20"/>
              </w:rPr>
              <w:t>Tätigkeiten</w:t>
            </w:r>
          </w:p>
        </w:tc>
      </w:tr>
      <w:tr w:rsidR="00094208" w:rsidRPr="006F378C" w:rsidTr="00CF5421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862" w:rsidRPr="006F378C" w:rsidRDefault="00435388" w:rsidP="00CE7C13">
            <w:pPr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862" w:rsidRPr="006F378C" w:rsidRDefault="00435388" w:rsidP="00435388">
            <w:pPr>
              <w:rPr>
                <w:sz w:val="20"/>
              </w:rPr>
            </w:pPr>
            <w:r>
              <w:rPr>
                <w:sz w:val="20"/>
              </w:rPr>
              <w:t>Beruf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5862" w:rsidRPr="006F378C" w:rsidRDefault="00435388" w:rsidP="00435388">
            <w:pPr>
              <w:rPr>
                <w:sz w:val="20"/>
              </w:rPr>
            </w:pPr>
            <w:r>
              <w:rPr>
                <w:sz w:val="20"/>
              </w:rPr>
              <w:t>Arbeitgeber</w:t>
            </w:r>
          </w:p>
        </w:tc>
      </w:tr>
      <w:tr w:rsidR="00094208" w:rsidRPr="006F378C" w:rsidTr="00CF5421">
        <w:trPr>
          <w:trHeight w:val="28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8" w:rsidRDefault="00094208" w:rsidP="00094208">
            <w:pPr>
              <w:rPr>
                <w:sz w:val="20"/>
              </w:rPr>
            </w:pPr>
            <w:r w:rsidRPr="00094208">
              <w:rPr>
                <w:sz w:val="20"/>
              </w:rPr>
              <w:t>…………………..…………</w:t>
            </w:r>
            <w:r>
              <w:rPr>
                <w:sz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8" w:rsidRDefault="00094208" w:rsidP="00CE7C13">
            <w:pPr>
              <w:rPr>
                <w:sz w:val="20"/>
              </w:rPr>
            </w:pPr>
            <w:r w:rsidRPr="00094208">
              <w:rPr>
                <w:sz w:val="20"/>
              </w:rPr>
              <w:t>…………………..…………</w:t>
            </w:r>
            <w:r>
              <w:rPr>
                <w:sz w:val="20"/>
              </w:rPr>
              <w:t>…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8" w:rsidRDefault="00094208" w:rsidP="00CE7C13">
            <w:pPr>
              <w:rPr>
                <w:sz w:val="20"/>
              </w:rPr>
            </w:pPr>
            <w:r w:rsidRPr="00094208">
              <w:rPr>
                <w:sz w:val="20"/>
              </w:rPr>
              <w:t>…………………..…………</w:t>
            </w:r>
            <w:r>
              <w:rPr>
                <w:sz w:val="20"/>
              </w:rPr>
              <w:t>…</w:t>
            </w:r>
          </w:p>
        </w:tc>
      </w:tr>
      <w:tr w:rsidR="00094208" w:rsidRPr="006F378C" w:rsidTr="00094208">
        <w:trPr>
          <w:trHeight w:val="4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8" w:rsidRDefault="00094208" w:rsidP="00CE7C13">
            <w:pPr>
              <w:rPr>
                <w:sz w:val="20"/>
              </w:rPr>
            </w:pPr>
            <w:r w:rsidRPr="00094208">
              <w:rPr>
                <w:sz w:val="20"/>
              </w:rPr>
              <w:t>…………………..…………</w:t>
            </w:r>
            <w:r>
              <w:rPr>
                <w:sz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8" w:rsidRDefault="00094208" w:rsidP="00CE7C13">
            <w:pPr>
              <w:rPr>
                <w:sz w:val="20"/>
              </w:rPr>
            </w:pPr>
            <w:r w:rsidRPr="00094208">
              <w:rPr>
                <w:sz w:val="20"/>
              </w:rPr>
              <w:t>…………………..…………</w:t>
            </w:r>
            <w:r>
              <w:rPr>
                <w:sz w:val="20"/>
              </w:rPr>
              <w:t>…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8" w:rsidRDefault="00094208" w:rsidP="00CE7C13">
            <w:pPr>
              <w:rPr>
                <w:sz w:val="20"/>
              </w:rPr>
            </w:pPr>
            <w:r w:rsidRPr="00094208">
              <w:rPr>
                <w:sz w:val="20"/>
              </w:rPr>
              <w:t>…………………..…………</w:t>
            </w:r>
            <w:r>
              <w:rPr>
                <w:sz w:val="20"/>
              </w:rPr>
              <w:t>…</w:t>
            </w:r>
          </w:p>
        </w:tc>
      </w:tr>
      <w:tr w:rsidR="00094208" w:rsidRPr="006F378C" w:rsidTr="00094208">
        <w:trPr>
          <w:trHeight w:val="4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8" w:rsidRDefault="00094208" w:rsidP="00CE7C13">
            <w:pPr>
              <w:rPr>
                <w:sz w:val="20"/>
              </w:rPr>
            </w:pPr>
            <w:r w:rsidRPr="00094208">
              <w:rPr>
                <w:sz w:val="20"/>
              </w:rPr>
              <w:t>…………………..…………</w:t>
            </w:r>
            <w:r>
              <w:rPr>
                <w:sz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8" w:rsidRDefault="00094208" w:rsidP="00CE7C13">
            <w:pPr>
              <w:rPr>
                <w:sz w:val="20"/>
              </w:rPr>
            </w:pPr>
            <w:r w:rsidRPr="00094208">
              <w:rPr>
                <w:sz w:val="20"/>
              </w:rPr>
              <w:t>…………………..…………</w:t>
            </w:r>
            <w:r>
              <w:rPr>
                <w:sz w:val="20"/>
              </w:rPr>
              <w:t>…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8" w:rsidRDefault="00094208" w:rsidP="00CE7C13">
            <w:pPr>
              <w:rPr>
                <w:sz w:val="20"/>
              </w:rPr>
            </w:pPr>
            <w:r w:rsidRPr="00094208">
              <w:rPr>
                <w:sz w:val="20"/>
              </w:rPr>
              <w:t>…………………..…………</w:t>
            </w:r>
            <w:r>
              <w:rPr>
                <w:sz w:val="20"/>
              </w:rPr>
              <w:t>…</w:t>
            </w:r>
          </w:p>
        </w:tc>
      </w:tr>
    </w:tbl>
    <w:p w:rsidR="004F370E" w:rsidRDefault="004F370E" w:rsidP="002561DE">
      <w:pPr>
        <w:rPr>
          <w:sz w:val="8"/>
          <w:szCs w:val="8"/>
        </w:rPr>
      </w:pPr>
    </w:p>
    <w:tbl>
      <w:tblPr>
        <w:tblW w:w="936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1"/>
        <w:gridCol w:w="7665"/>
      </w:tblGrid>
      <w:tr w:rsidR="00765862" w:rsidRPr="006F378C" w:rsidTr="003B4B79">
        <w:trPr>
          <w:trHeight w:val="408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F40"/>
            <w:vAlign w:val="center"/>
          </w:tcPr>
          <w:p w:rsidR="00765862" w:rsidRPr="006F378C" w:rsidRDefault="00765862" w:rsidP="00765862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Meine Wünsche an meinen Berater / meine Beraterin:</w:t>
            </w:r>
          </w:p>
        </w:tc>
      </w:tr>
      <w:tr w:rsidR="00765862" w:rsidRPr="006F378C" w:rsidTr="00094208">
        <w:trPr>
          <w:trHeight w:val="397"/>
        </w:trPr>
        <w:tc>
          <w:tcPr>
            <w:tcW w:w="9366" w:type="dxa"/>
            <w:gridSpan w:val="2"/>
            <w:tcBorders>
              <w:top w:val="single" w:sz="4" w:space="0" w:color="auto"/>
            </w:tcBorders>
            <w:vAlign w:val="center"/>
          </w:tcPr>
          <w:p w:rsidR="00765862" w:rsidRPr="006F378C" w:rsidRDefault="00EF393E" w:rsidP="00CE7C13">
            <w:pPr>
              <w:rPr>
                <w:sz w:val="20"/>
              </w:rPr>
            </w:pPr>
            <w:r w:rsidRPr="00765862"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62" w:rsidRPr="00765862">
              <w:rPr>
                <w:sz w:val="20"/>
              </w:rPr>
              <w:instrText xml:space="preserve"> FORMCHECKBOX </w:instrText>
            </w:r>
            <w:r w:rsidR="001B1B1F">
              <w:rPr>
                <w:sz w:val="20"/>
              </w:rPr>
            </w:r>
            <w:r w:rsidR="001B1B1F">
              <w:rPr>
                <w:sz w:val="20"/>
              </w:rPr>
              <w:fldChar w:fldCharType="separate"/>
            </w:r>
            <w:r w:rsidRPr="00765862">
              <w:rPr>
                <w:sz w:val="20"/>
              </w:rPr>
              <w:fldChar w:fldCharType="end"/>
            </w:r>
            <w:r w:rsidR="00765862">
              <w:rPr>
                <w:sz w:val="20"/>
              </w:rPr>
              <w:t xml:space="preserve"> Ich interessiere mich für eine Ausbildung</w:t>
            </w:r>
            <w:r w:rsidR="004E4A19">
              <w:rPr>
                <w:sz w:val="20"/>
              </w:rPr>
              <w:t xml:space="preserve"> als ………………………………………</w:t>
            </w:r>
          </w:p>
        </w:tc>
      </w:tr>
      <w:tr w:rsidR="00765862" w:rsidRPr="006F378C" w:rsidTr="00094208">
        <w:trPr>
          <w:trHeight w:val="397"/>
        </w:trPr>
        <w:tc>
          <w:tcPr>
            <w:tcW w:w="9366" w:type="dxa"/>
            <w:gridSpan w:val="2"/>
            <w:vAlign w:val="center"/>
          </w:tcPr>
          <w:p w:rsidR="00765862" w:rsidRPr="006F378C" w:rsidRDefault="00EF393E" w:rsidP="00765862">
            <w:pPr>
              <w:rPr>
                <w:sz w:val="20"/>
              </w:rPr>
            </w:pPr>
            <w:r w:rsidRPr="00765862"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62" w:rsidRPr="00765862">
              <w:rPr>
                <w:sz w:val="20"/>
              </w:rPr>
              <w:instrText xml:space="preserve"> FORMCHECKBOX </w:instrText>
            </w:r>
            <w:r w:rsidR="001B1B1F">
              <w:rPr>
                <w:sz w:val="20"/>
              </w:rPr>
            </w:r>
            <w:r w:rsidR="001B1B1F">
              <w:rPr>
                <w:sz w:val="20"/>
              </w:rPr>
              <w:fldChar w:fldCharType="separate"/>
            </w:r>
            <w:r w:rsidRPr="00765862">
              <w:rPr>
                <w:sz w:val="20"/>
              </w:rPr>
              <w:fldChar w:fldCharType="end"/>
            </w:r>
            <w:r w:rsidR="00765862">
              <w:rPr>
                <w:sz w:val="20"/>
              </w:rPr>
              <w:t xml:space="preserve"> Ich interessiere mich für einen weiterführenden Schulbesuch oder ein Studium</w:t>
            </w:r>
          </w:p>
        </w:tc>
      </w:tr>
      <w:tr w:rsidR="00765862" w:rsidRPr="006F378C" w:rsidTr="00094208">
        <w:trPr>
          <w:trHeight w:val="397"/>
        </w:trPr>
        <w:tc>
          <w:tcPr>
            <w:tcW w:w="9366" w:type="dxa"/>
            <w:gridSpan w:val="2"/>
            <w:vAlign w:val="center"/>
          </w:tcPr>
          <w:p w:rsidR="00765862" w:rsidRPr="00765862" w:rsidRDefault="00EF393E" w:rsidP="00765862">
            <w:pPr>
              <w:rPr>
                <w:sz w:val="20"/>
              </w:rPr>
            </w:pPr>
            <w:r w:rsidRPr="00765862"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5862" w:rsidRPr="00765862">
              <w:rPr>
                <w:sz w:val="20"/>
              </w:rPr>
              <w:instrText xml:space="preserve"> FORMCHECKBOX </w:instrText>
            </w:r>
            <w:r w:rsidR="001B1B1F">
              <w:rPr>
                <w:sz w:val="20"/>
              </w:rPr>
            </w:r>
            <w:r w:rsidR="001B1B1F">
              <w:rPr>
                <w:sz w:val="20"/>
              </w:rPr>
              <w:fldChar w:fldCharType="separate"/>
            </w:r>
            <w:r w:rsidRPr="00765862">
              <w:rPr>
                <w:sz w:val="20"/>
              </w:rPr>
              <w:fldChar w:fldCharType="end"/>
            </w:r>
            <w:r w:rsidR="00765862">
              <w:rPr>
                <w:sz w:val="20"/>
              </w:rPr>
              <w:t xml:space="preserve"> Ich möchte an einem Berufswahltest teilnehmen</w:t>
            </w:r>
          </w:p>
        </w:tc>
      </w:tr>
      <w:tr w:rsidR="00435388" w:rsidRPr="006F378C" w:rsidTr="00094208">
        <w:trPr>
          <w:trHeight w:val="397"/>
        </w:trPr>
        <w:tc>
          <w:tcPr>
            <w:tcW w:w="1701" w:type="dxa"/>
            <w:vAlign w:val="center"/>
          </w:tcPr>
          <w:p w:rsidR="00435388" w:rsidRPr="00765862" w:rsidRDefault="00EF393E" w:rsidP="00435388">
            <w:pPr>
              <w:rPr>
                <w:sz w:val="20"/>
              </w:rPr>
            </w:pPr>
            <w:r w:rsidRPr="00765862"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5388" w:rsidRPr="00765862">
              <w:rPr>
                <w:sz w:val="20"/>
              </w:rPr>
              <w:instrText xml:space="preserve"> FORMCHECKBOX </w:instrText>
            </w:r>
            <w:r w:rsidR="001B1B1F">
              <w:rPr>
                <w:sz w:val="20"/>
              </w:rPr>
            </w:r>
            <w:r w:rsidR="001B1B1F">
              <w:rPr>
                <w:sz w:val="20"/>
              </w:rPr>
              <w:fldChar w:fldCharType="separate"/>
            </w:r>
            <w:r w:rsidRPr="00765862">
              <w:rPr>
                <w:sz w:val="20"/>
              </w:rPr>
              <w:fldChar w:fldCharType="end"/>
            </w:r>
            <w:r w:rsidR="00435388" w:rsidRPr="00765862">
              <w:rPr>
                <w:sz w:val="20"/>
              </w:rPr>
              <w:t xml:space="preserve"> Ich möchte</w:t>
            </w:r>
            <w:r w:rsidR="00435388">
              <w:rPr>
                <w:sz w:val="20"/>
              </w:rPr>
              <w:t xml:space="preserve">  </w:t>
            </w:r>
          </w:p>
        </w:tc>
        <w:tc>
          <w:tcPr>
            <w:tcW w:w="7665" w:type="dxa"/>
            <w:vAlign w:val="bottom"/>
          </w:tcPr>
          <w:p w:rsidR="00435388" w:rsidRPr="00765862" w:rsidRDefault="00435388" w:rsidP="00435388">
            <w:pPr>
              <w:jc w:val="center"/>
              <w:rPr>
                <w:sz w:val="20"/>
              </w:rPr>
            </w:pPr>
            <w:r w:rsidRPr="00435388">
              <w:rPr>
                <w:sz w:val="20"/>
              </w:rPr>
              <w:t>…………………………..……………………………………………..…………………….</w:t>
            </w:r>
          </w:p>
        </w:tc>
      </w:tr>
      <w:tr w:rsidR="00CF5421" w:rsidRPr="006F378C" w:rsidTr="00700E53">
        <w:trPr>
          <w:trHeight w:val="397"/>
        </w:trPr>
        <w:tc>
          <w:tcPr>
            <w:tcW w:w="9366" w:type="dxa"/>
            <w:gridSpan w:val="2"/>
            <w:vAlign w:val="center"/>
          </w:tcPr>
          <w:p w:rsidR="00CF5421" w:rsidRDefault="00CF5421" w:rsidP="00435388">
            <w:pPr>
              <w:rPr>
                <w:sz w:val="20"/>
              </w:rPr>
            </w:pPr>
            <w:r>
              <w:rPr>
                <w:sz w:val="20"/>
              </w:rPr>
              <w:t>An folgenden Tagen / zu folgenden Zeiten kann ich Beratungstermine wahrnehmen:</w:t>
            </w:r>
          </w:p>
          <w:p w:rsidR="00CF5421" w:rsidRDefault="00CF5421" w:rsidP="00435388">
            <w:pPr>
              <w:rPr>
                <w:sz w:val="20"/>
              </w:rPr>
            </w:pPr>
            <w:r w:rsidRPr="00765862"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862">
              <w:rPr>
                <w:sz w:val="20"/>
              </w:rPr>
              <w:instrText xml:space="preserve"> FORMCHECKBOX </w:instrText>
            </w:r>
            <w:r w:rsidR="001B1B1F">
              <w:rPr>
                <w:sz w:val="20"/>
              </w:rPr>
            </w:r>
            <w:r w:rsidR="001B1B1F">
              <w:rPr>
                <w:sz w:val="20"/>
              </w:rPr>
              <w:fldChar w:fldCharType="separate"/>
            </w:r>
            <w:r w:rsidRPr="0076586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flexibel                                           </w:t>
            </w:r>
            <w:r w:rsidRPr="00765862"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862">
              <w:rPr>
                <w:sz w:val="20"/>
              </w:rPr>
              <w:instrText xml:space="preserve"> FORMCHECKBOX </w:instrText>
            </w:r>
            <w:r w:rsidR="001B1B1F">
              <w:rPr>
                <w:sz w:val="20"/>
              </w:rPr>
            </w:r>
            <w:r w:rsidR="001B1B1F">
              <w:rPr>
                <w:sz w:val="20"/>
              </w:rPr>
              <w:fldChar w:fldCharType="separate"/>
            </w:r>
            <w:r w:rsidRPr="00765862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435388">
              <w:rPr>
                <w:sz w:val="20"/>
              </w:rPr>
              <w:t>…………………………………</w:t>
            </w:r>
            <w:r>
              <w:rPr>
                <w:sz w:val="20"/>
              </w:rPr>
              <w:t>…………………..</w:t>
            </w:r>
          </w:p>
          <w:p w:rsidR="00CF5421" w:rsidRPr="00435388" w:rsidRDefault="00CF5421" w:rsidP="00435388">
            <w:pPr>
              <w:jc w:val="center"/>
              <w:rPr>
                <w:sz w:val="20"/>
              </w:rPr>
            </w:pPr>
          </w:p>
        </w:tc>
      </w:tr>
    </w:tbl>
    <w:p w:rsidR="000E2FFA" w:rsidRDefault="000C6C5F" w:rsidP="000C6C5F">
      <w:pPr>
        <w:ind w:right="-290"/>
        <w:rPr>
          <w:sz w:val="16"/>
          <w:szCs w:val="20"/>
        </w:rPr>
      </w:pPr>
      <w:r w:rsidRPr="004F370E">
        <w:rPr>
          <w:sz w:val="16"/>
          <w:szCs w:val="20"/>
        </w:rPr>
        <w:t xml:space="preserve">Die erfragten Angaben werden zur Durchführung </w:t>
      </w:r>
      <w:r w:rsidR="004036D8" w:rsidRPr="004F370E">
        <w:rPr>
          <w:sz w:val="16"/>
          <w:szCs w:val="20"/>
        </w:rPr>
        <w:t>d</w:t>
      </w:r>
      <w:r w:rsidRPr="004F370E">
        <w:rPr>
          <w:sz w:val="16"/>
          <w:szCs w:val="20"/>
        </w:rPr>
        <w:t>er Beratung durch di</w:t>
      </w:r>
      <w:r w:rsidR="0070451C" w:rsidRPr="004F370E">
        <w:rPr>
          <w:sz w:val="16"/>
          <w:szCs w:val="20"/>
        </w:rPr>
        <w:t>e Agentur für Arbeit erhoben (§ 67a Abs.3 Satz 3 SGB </w:t>
      </w:r>
      <w:r w:rsidRPr="004F370E">
        <w:rPr>
          <w:sz w:val="16"/>
          <w:szCs w:val="20"/>
        </w:rPr>
        <w:t>X). Ihre Verpflichtung, zu diesen Zwecken die notwendigen Tatsache</w:t>
      </w:r>
      <w:r w:rsidR="0070451C" w:rsidRPr="004F370E">
        <w:rPr>
          <w:sz w:val="16"/>
          <w:szCs w:val="20"/>
        </w:rPr>
        <w:t>n anzugeben, ergibt sich aus § 60 Abs. 1 SGB </w:t>
      </w:r>
      <w:r w:rsidRPr="004F370E">
        <w:rPr>
          <w:sz w:val="16"/>
          <w:szCs w:val="20"/>
        </w:rPr>
        <w:t>I.</w:t>
      </w:r>
    </w:p>
    <w:p w:rsidR="000E2FFA" w:rsidRDefault="000E2FFA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tbl>
      <w:tblPr>
        <w:tblW w:w="97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413"/>
        <w:gridCol w:w="588"/>
        <w:gridCol w:w="2353"/>
        <w:gridCol w:w="69"/>
        <w:gridCol w:w="1549"/>
        <w:gridCol w:w="2804"/>
      </w:tblGrid>
      <w:tr w:rsidR="00FB0078" w:rsidRPr="006F378C" w:rsidTr="00FB0078">
        <w:trPr>
          <w:trHeight w:val="408"/>
        </w:trPr>
        <w:tc>
          <w:tcPr>
            <w:tcW w:w="9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F40"/>
            <w:vAlign w:val="center"/>
          </w:tcPr>
          <w:p w:rsidR="00FB0078" w:rsidRPr="006F378C" w:rsidRDefault="00B51B64" w:rsidP="00B51B64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Weiterer </w:t>
            </w:r>
            <w:r w:rsidR="00FB0078">
              <w:rPr>
                <w:b/>
                <w:sz w:val="24"/>
                <w:szCs w:val="20"/>
              </w:rPr>
              <w:t xml:space="preserve">Schulbesuch </w:t>
            </w:r>
          </w:p>
        </w:tc>
      </w:tr>
      <w:tr w:rsidR="000E2FFA" w:rsidRPr="006F378C" w:rsidTr="00FB0078">
        <w:trPr>
          <w:trHeight w:val="397"/>
        </w:trPr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2FFA" w:rsidRPr="006F378C" w:rsidRDefault="000E2FFA" w:rsidP="005A1A48">
            <w:pPr>
              <w:rPr>
                <w:sz w:val="20"/>
              </w:rPr>
            </w:pPr>
            <w:r w:rsidRPr="004F370E">
              <w:rPr>
                <w:sz w:val="20"/>
              </w:rPr>
              <w:t>Name der Schule:</w:t>
            </w:r>
          </w:p>
        </w:tc>
        <w:tc>
          <w:tcPr>
            <w:tcW w:w="77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2FFA" w:rsidRPr="006F378C" w:rsidRDefault="000E2FFA" w:rsidP="005A1A48">
            <w:pPr>
              <w:rPr>
                <w:sz w:val="20"/>
              </w:rPr>
            </w:pPr>
            <w:r w:rsidRPr="004F370E">
              <w:rPr>
                <w:sz w:val="20"/>
              </w:rPr>
              <w:t>___̢___̢___̢___̢___̢___̢___̢___̢___̢___̢___̢___̢___̢___̢___̢___̢___̢___̢___̢___̢___</w:t>
            </w:r>
          </w:p>
        </w:tc>
      </w:tr>
      <w:tr w:rsidR="000E2FFA" w:rsidRPr="006F378C" w:rsidTr="00FB0078">
        <w:trPr>
          <w:trHeight w:val="397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FA" w:rsidRPr="006F378C" w:rsidRDefault="000E2FFA" w:rsidP="005A1A48">
            <w:pPr>
              <w:rPr>
                <w:sz w:val="20"/>
              </w:rPr>
            </w:pPr>
            <w:r w:rsidRPr="006F378C">
              <w:rPr>
                <w:sz w:val="20"/>
              </w:rPr>
              <w:t>Schulart:</w:t>
            </w:r>
          </w:p>
        </w:tc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FFA" w:rsidRPr="006F378C" w:rsidRDefault="000E2FFA" w:rsidP="005A1A48">
            <w:pPr>
              <w:rPr>
                <w:sz w:val="20"/>
              </w:rPr>
            </w:pPr>
            <w:r w:rsidRPr="004F370E">
              <w:rPr>
                <w:sz w:val="20"/>
              </w:rPr>
              <w:t>___̢___̢___̢___̢___̢___̢___̢___̢___̢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FFA" w:rsidRPr="006F378C" w:rsidRDefault="000E2FFA" w:rsidP="005A1A48">
            <w:pPr>
              <w:rPr>
                <w:sz w:val="20"/>
              </w:rPr>
            </w:pPr>
            <w:r w:rsidRPr="004F370E">
              <w:rPr>
                <w:sz w:val="20"/>
              </w:rPr>
              <w:t>Ort ___̢___̢___̢___̢___̢___̢___̢___̢___̢___</w:t>
            </w:r>
          </w:p>
        </w:tc>
      </w:tr>
      <w:tr w:rsidR="000E2FFA" w:rsidRPr="006F378C" w:rsidTr="00FB0078">
        <w:trPr>
          <w:trHeight w:val="431"/>
        </w:trPr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FA" w:rsidRPr="006F378C" w:rsidRDefault="00FB0078" w:rsidP="005A1A48">
            <w:pPr>
              <w:rPr>
                <w:sz w:val="20"/>
              </w:rPr>
            </w:pPr>
            <w:r>
              <w:rPr>
                <w:sz w:val="20"/>
              </w:rPr>
              <w:t xml:space="preserve">Ich </w:t>
            </w:r>
            <w:r w:rsidR="000E2FFA">
              <w:rPr>
                <w:sz w:val="20"/>
              </w:rPr>
              <w:t xml:space="preserve">war an der Schule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FA" w:rsidRPr="006F378C" w:rsidRDefault="00FB0078" w:rsidP="005A1A48">
            <w:pPr>
              <w:rPr>
                <w:sz w:val="20"/>
              </w:rPr>
            </w:pPr>
            <w:r>
              <w:rPr>
                <w:sz w:val="20"/>
              </w:rPr>
              <w:t>von</w:t>
            </w:r>
            <w:r w:rsidR="000E2FFA">
              <w:rPr>
                <w:sz w:val="20"/>
              </w:rPr>
              <w:t xml:space="preserve"> 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FFA" w:rsidRPr="006F378C" w:rsidRDefault="000E2FFA" w:rsidP="005A1A48">
            <w:pPr>
              <w:rPr>
                <w:sz w:val="20"/>
              </w:rPr>
            </w:pPr>
            <w:r w:rsidRPr="004F370E">
              <w:rPr>
                <w:sz w:val="20"/>
              </w:rPr>
              <w:t>___̢___̢___̢___  (Jahr)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FA" w:rsidRPr="006F378C" w:rsidRDefault="000E2FFA" w:rsidP="005A1A4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F370E">
              <w:rPr>
                <w:sz w:val="20"/>
              </w:rPr>
              <w:t xml:space="preserve">bis:  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FFA" w:rsidRPr="006F378C" w:rsidRDefault="000E2FFA" w:rsidP="005A1A48">
            <w:pPr>
              <w:rPr>
                <w:sz w:val="20"/>
              </w:rPr>
            </w:pPr>
            <w:r w:rsidRPr="004F370E">
              <w:rPr>
                <w:sz w:val="20"/>
              </w:rPr>
              <w:t>___̢___̢___̢___  (Jahr)</w:t>
            </w:r>
          </w:p>
        </w:tc>
      </w:tr>
      <w:tr w:rsidR="000E2FFA" w:rsidRPr="004F370E" w:rsidTr="00FB0078">
        <w:trPr>
          <w:trHeight w:val="431"/>
        </w:trPr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FA" w:rsidRDefault="000E2FFA" w:rsidP="005A1A48">
            <w:pPr>
              <w:rPr>
                <w:sz w:val="20"/>
              </w:rPr>
            </w:pPr>
            <w:r>
              <w:rPr>
                <w:sz w:val="20"/>
              </w:rPr>
              <w:t xml:space="preserve">Abschluss: </w:t>
            </w:r>
          </w:p>
        </w:tc>
        <w:tc>
          <w:tcPr>
            <w:tcW w:w="7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FFA" w:rsidRPr="004F370E" w:rsidRDefault="000E2FFA" w:rsidP="005A1A4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F370E">
              <w:rPr>
                <w:sz w:val="20"/>
              </w:rPr>
              <w:t>___̢___̢___̢___̢___̢___̢___̢___̢___̢</w:t>
            </w:r>
            <w:r w:rsidR="00FB0078" w:rsidRPr="004F370E">
              <w:rPr>
                <w:sz w:val="20"/>
              </w:rPr>
              <w:t>_</w:t>
            </w:r>
            <w:r w:rsidR="00FB0078">
              <w:rPr>
                <w:sz w:val="20"/>
              </w:rPr>
              <w:t>_</w:t>
            </w:r>
            <w:r w:rsidR="00FB0078" w:rsidRPr="004F370E">
              <w:rPr>
                <w:sz w:val="20"/>
              </w:rPr>
              <w:t>_̢___̢___̢</w:t>
            </w:r>
            <w:r w:rsidR="00FB0078">
              <w:rPr>
                <w:sz w:val="20"/>
              </w:rPr>
              <w:t xml:space="preserve">        bis </w:t>
            </w:r>
            <w:r>
              <w:rPr>
                <w:sz w:val="20"/>
              </w:rPr>
              <w:t xml:space="preserve">Klasse: </w:t>
            </w:r>
            <w:r w:rsidRPr="004F370E">
              <w:rPr>
                <w:sz w:val="20"/>
              </w:rPr>
              <w:t>___̢___̢___̢___</w:t>
            </w:r>
          </w:p>
        </w:tc>
      </w:tr>
      <w:tr w:rsidR="000E2FFA" w:rsidTr="00FB0078">
        <w:trPr>
          <w:trHeight w:val="431"/>
        </w:trPr>
        <w:tc>
          <w:tcPr>
            <w:tcW w:w="97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FFA" w:rsidRDefault="000E2FFA" w:rsidP="00FB0078">
            <w:pPr>
              <w:rPr>
                <w:sz w:val="20"/>
              </w:rPr>
            </w:pPr>
            <w:r>
              <w:rPr>
                <w:sz w:val="20"/>
              </w:rPr>
              <w:t xml:space="preserve">Abschluss wurde erreicht :              </w:t>
            </w:r>
            <w:r>
              <w:rPr>
                <w:sz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1B1F">
              <w:rPr>
                <w:sz w:val="20"/>
              </w:rPr>
            </w:r>
            <w:r w:rsidR="001B1B1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               </w:t>
            </w:r>
            <w:r>
              <w:rPr>
                <w:sz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1B1F">
              <w:rPr>
                <w:sz w:val="20"/>
              </w:rPr>
            </w:r>
            <w:r w:rsidR="001B1B1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</w:tr>
    </w:tbl>
    <w:p w:rsidR="000C6C5F" w:rsidRDefault="000C6C5F" w:rsidP="000C6C5F">
      <w:pPr>
        <w:ind w:right="-290"/>
        <w:rPr>
          <w:sz w:val="16"/>
          <w:szCs w:val="20"/>
        </w:rPr>
      </w:pPr>
    </w:p>
    <w:p w:rsidR="000E2FFA" w:rsidRDefault="000E2FFA" w:rsidP="000C6C5F">
      <w:pPr>
        <w:ind w:right="-290"/>
        <w:rPr>
          <w:sz w:val="16"/>
          <w:szCs w:val="20"/>
        </w:rPr>
      </w:pPr>
    </w:p>
    <w:tbl>
      <w:tblPr>
        <w:tblW w:w="97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413"/>
        <w:gridCol w:w="588"/>
        <w:gridCol w:w="2353"/>
        <w:gridCol w:w="69"/>
        <w:gridCol w:w="1549"/>
        <w:gridCol w:w="2804"/>
      </w:tblGrid>
      <w:tr w:rsidR="00FB0078" w:rsidRPr="006F378C" w:rsidTr="000E2FFA">
        <w:trPr>
          <w:trHeight w:val="408"/>
        </w:trPr>
        <w:tc>
          <w:tcPr>
            <w:tcW w:w="9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F40"/>
            <w:vAlign w:val="center"/>
          </w:tcPr>
          <w:p w:rsidR="00FB0078" w:rsidRPr="006F378C" w:rsidRDefault="00B51B64" w:rsidP="00B51B64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Weiterer</w:t>
            </w:r>
            <w:r w:rsidR="00FB0078">
              <w:rPr>
                <w:b/>
                <w:sz w:val="24"/>
                <w:szCs w:val="20"/>
              </w:rPr>
              <w:t xml:space="preserve"> Schulbesuch </w:t>
            </w:r>
          </w:p>
        </w:tc>
      </w:tr>
      <w:tr w:rsidR="00FB0078" w:rsidRPr="006F378C" w:rsidTr="000E2FFA">
        <w:trPr>
          <w:trHeight w:val="397"/>
        </w:trPr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0078" w:rsidRPr="006F378C" w:rsidRDefault="00FB0078" w:rsidP="005246AC">
            <w:pPr>
              <w:rPr>
                <w:sz w:val="20"/>
              </w:rPr>
            </w:pPr>
            <w:r w:rsidRPr="004F370E">
              <w:rPr>
                <w:sz w:val="20"/>
              </w:rPr>
              <w:t>Name der Schule:</w:t>
            </w:r>
          </w:p>
        </w:tc>
        <w:tc>
          <w:tcPr>
            <w:tcW w:w="77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078" w:rsidRPr="006F378C" w:rsidRDefault="00FB0078" w:rsidP="005246AC">
            <w:pPr>
              <w:rPr>
                <w:sz w:val="20"/>
              </w:rPr>
            </w:pPr>
            <w:r w:rsidRPr="004F370E">
              <w:rPr>
                <w:sz w:val="20"/>
              </w:rPr>
              <w:t>___̢___̢___̢___̢___̢___̢___̢___̢___̢___̢___̢___̢___̢___̢___̢___̢___̢___̢___̢___̢___</w:t>
            </w:r>
          </w:p>
        </w:tc>
      </w:tr>
      <w:tr w:rsidR="00FB0078" w:rsidRPr="006F378C" w:rsidTr="000E2FFA">
        <w:trPr>
          <w:trHeight w:val="397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078" w:rsidRPr="006F378C" w:rsidRDefault="00FB0078" w:rsidP="005246AC">
            <w:pPr>
              <w:rPr>
                <w:sz w:val="20"/>
              </w:rPr>
            </w:pPr>
            <w:r w:rsidRPr="006F378C">
              <w:rPr>
                <w:sz w:val="20"/>
              </w:rPr>
              <w:t>Schulart:</w:t>
            </w:r>
          </w:p>
        </w:tc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078" w:rsidRPr="006F378C" w:rsidRDefault="00FB0078" w:rsidP="005246AC">
            <w:pPr>
              <w:rPr>
                <w:sz w:val="20"/>
              </w:rPr>
            </w:pPr>
            <w:r w:rsidRPr="004F370E">
              <w:rPr>
                <w:sz w:val="20"/>
              </w:rPr>
              <w:t>___̢___̢___̢___̢___̢___̢___̢___̢___̢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078" w:rsidRPr="006F378C" w:rsidRDefault="00FB0078" w:rsidP="005A1A48">
            <w:pPr>
              <w:rPr>
                <w:sz w:val="20"/>
              </w:rPr>
            </w:pPr>
            <w:r w:rsidRPr="004F370E">
              <w:rPr>
                <w:sz w:val="20"/>
              </w:rPr>
              <w:t>Ort ___̢___̢___̢___̢___̢___̢___̢___̢___̢___</w:t>
            </w:r>
          </w:p>
        </w:tc>
      </w:tr>
      <w:tr w:rsidR="00FB0078" w:rsidRPr="006F378C" w:rsidTr="000E2FFA">
        <w:trPr>
          <w:trHeight w:val="431"/>
        </w:trPr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078" w:rsidRPr="006F378C" w:rsidRDefault="00FB0078" w:rsidP="005246AC">
            <w:pPr>
              <w:rPr>
                <w:sz w:val="20"/>
              </w:rPr>
            </w:pPr>
            <w:r>
              <w:rPr>
                <w:sz w:val="20"/>
              </w:rPr>
              <w:t xml:space="preserve">Ich war an der Schule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078" w:rsidRPr="006F378C" w:rsidRDefault="00FB0078" w:rsidP="005246AC">
            <w:pPr>
              <w:rPr>
                <w:sz w:val="20"/>
              </w:rPr>
            </w:pPr>
            <w:r>
              <w:rPr>
                <w:sz w:val="20"/>
              </w:rPr>
              <w:t xml:space="preserve">von 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078" w:rsidRPr="006F378C" w:rsidRDefault="00FB0078" w:rsidP="005A1A48">
            <w:pPr>
              <w:rPr>
                <w:sz w:val="20"/>
              </w:rPr>
            </w:pPr>
            <w:r w:rsidRPr="004F370E">
              <w:rPr>
                <w:sz w:val="20"/>
              </w:rPr>
              <w:t>___̢___̢___̢___  (Jahr)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078" w:rsidRPr="006F378C" w:rsidRDefault="00FB0078" w:rsidP="005A1A4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F370E">
              <w:rPr>
                <w:sz w:val="20"/>
              </w:rPr>
              <w:t xml:space="preserve">bis:  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078" w:rsidRPr="006F378C" w:rsidRDefault="00FB0078" w:rsidP="005A1A48">
            <w:pPr>
              <w:rPr>
                <w:sz w:val="20"/>
              </w:rPr>
            </w:pPr>
            <w:r w:rsidRPr="004F370E">
              <w:rPr>
                <w:sz w:val="20"/>
              </w:rPr>
              <w:t>___̢___̢___̢___  (Jahr)</w:t>
            </w:r>
          </w:p>
        </w:tc>
      </w:tr>
      <w:tr w:rsidR="00FB0078" w:rsidRPr="004F370E" w:rsidTr="000E2FFA">
        <w:trPr>
          <w:trHeight w:val="431"/>
        </w:trPr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078" w:rsidRDefault="00FB0078" w:rsidP="005246AC">
            <w:pPr>
              <w:rPr>
                <w:sz w:val="20"/>
              </w:rPr>
            </w:pPr>
            <w:r>
              <w:rPr>
                <w:sz w:val="20"/>
              </w:rPr>
              <w:t xml:space="preserve">Abschluss: </w:t>
            </w:r>
          </w:p>
        </w:tc>
        <w:tc>
          <w:tcPr>
            <w:tcW w:w="7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078" w:rsidRPr="004F370E" w:rsidRDefault="00FB0078" w:rsidP="005246A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F370E">
              <w:rPr>
                <w:sz w:val="20"/>
              </w:rPr>
              <w:t>___̢___̢___̢___̢___̢___̢___̢___̢___̢_</w:t>
            </w:r>
            <w:r>
              <w:rPr>
                <w:sz w:val="20"/>
              </w:rPr>
              <w:t>_</w:t>
            </w:r>
            <w:r w:rsidRPr="004F370E">
              <w:rPr>
                <w:sz w:val="20"/>
              </w:rPr>
              <w:t>_̢___̢___̢</w:t>
            </w:r>
            <w:r>
              <w:rPr>
                <w:sz w:val="20"/>
              </w:rPr>
              <w:t xml:space="preserve">        bis Klasse: </w:t>
            </w:r>
            <w:r w:rsidRPr="004F370E">
              <w:rPr>
                <w:sz w:val="20"/>
              </w:rPr>
              <w:t>___̢___̢___̢___</w:t>
            </w:r>
          </w:p>
        </w:tc>
      </w:tr>
      <w:tr w:rsidR="00FB0078" w:rsidTr="000E2FFA">
        <w:trPr>
          <w:trHeight w:val="431"/>
        </w:trPr>
        <w:tc>
          <w:tcPr>
            <w:tcW w:w="97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078" w:rsidRDefault="00FB0078" w:rsidP="005246AC">
            <w:pPr>
              <w:rPr>
                <w:sz w:val="20"/>
              </w:rPr>
            </w:pPr>
            <w:r>
              <w:rPr>
                <w:sz w:val="20"/>
              </w:rPr>
              <w:t xml:space="preserve">Abschluss wurde erreicht :              </w:t>
            </w:r>
            <w:r>
              <w:rPr>
                <w:sz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1B1F">
              <w:rPr>
                <w:sz w:val="20"/>
              </w:rPr>
            </w:r>
            <w:r w:rsidR="001B1B1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               </w:t>
            </w:r>
            <w:r>
              <w:rPr>
                <w:sz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B1B1F">
              <w:rPr>
                <w:sz w:val="20"/>
              </w:rPr>
            </w:r>
            <w:r w:rsidR="001B1B1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</w:tr>
    </w:tbl>
    <w:p w:rsidR="000E2FFA" w:rsidRDefault="000E2FFA" w:rsidP="000C6C5F">
      <w:pPr>
        <w:ind w:right="-290"/>
        <w:rPr>
          <w:sz w:val="16"/>
          <w:szCs w:val="20"/>
        </w:rPr>
      </w:pPr>
    </w:p>
    <w:tbl>
      <w:tblPr>
        <w:tblW w:w="93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977"/>
        <w:gridCol w:w="3554"/>
      </w:tblGrid>
      <w:tr w:rsidR="00FB0078" w:rsidRPr="006F378C" w:rsidTr="005246AC">
        <w:trPr>
          <w:trHeight w:val="408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AF40"/>
            <w:vAlign w:val="center"/>
          </w:tcPr>
          <w:p w:rsidR="00FB0078" w:rsidRPr="006F378C" w:rsidRDefault="00FB0078" w:rsidP="005246AC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Sonstige Zeiten (z.B. FSJ, Bundeswehr, Studium)</w:t>
            </w:r>
          </w:p>
        </w:tc>
      </w:tr>
      <w:tr w:rsidR="00FB0078" w:rsidRPr="006F378C" w:rsidTr="005246AC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0078" w:rsidRPr="006F378C" w:rsidRDefault="00FB0078" w:rsidP="005246AC">
            <w:pPr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0078" w:rsidRPr="006F378C" w:rsidRDefault="00FB0078" w:rsidP="005246AC">
            <w:pPr>
              <w:rPr>
                <w:sz w:val="20"/>
              </w:rPr>
            </w:pPr>
            <w:r>
              <w:rPr>
                <w:sz w:val="20"/>
              </w:rPr>
              <w:t>Tätigkeit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0078" w:rsidRPr="006F378C" w:rsidRDefault="00FB0078" w:rsidP="005246AC">
            <w:pPr>
              <w:rPr>
                <w:sz w:val="20"/>
              </w:rPr>
            </w:pPr>
            <w:r>
              <w:rPr>
                <w:sz w:val="20"/>
              </w:rPr>
              <w:t>Einrichtung</w:t>
            </w:r>
          </w:p>
        </w:tc>
      </w:tr>
      <w:tr w:rsidR="00FB0078" w:rsidTr="005246AC">
        <w:trPr>
          <w:trHeight w:val="28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078" w:rsidRDefault="00FB0078" w:rsidP="005246AC">
            <w:pPr>
              <w:rPr>
                <w:sz w:val="20"/>
              </w:rPr>
            </w:pPr>
            <w:r w:rsidRPr="00094208">
              <w:rPr>
                <w:sz w:val="20"/>
              </w:rPr>
              <w:t>…………………..…………</w:t>
            </w:r>
            <w:r>
              <w:rPr>
                <w:sz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078" w:rsidRDefault="00FB0078" w:rsidP="005246AC">
            <w:pPr>
              <w:rPr>
                <w:sz w:val="20"/>
              </w:rPr>
            </w:pPr>
            <w:r w:rsidRPr="00094208">
              <w:rPr>
                <w:sz w:val="20"/>
              </w:rPr>
              <w:t>…………………..…………</w:t>
            </w:r>
            <w:r>
              <w:rPr>
                <w:sz w:val="20"/>
              </w:rPr>
              <w:t>…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078" w:rsidRDefault="00FB0078" w:rsidP="005246AC">
            <w:pPr>
              <w:rPr>
                <w:sz w:val="20"/>
              </w:rPr>
            </w:pPr>
            <w:r w:rsidRPr="00094208">
              <w:rPr>
                <w:sz w:val="20"/>
              </w:rPr>
              <w:t>…………………..…………</w:t>
            </w:r>
            <w:r>
              <w:rPr>
                <w:sz w:val="20"/>
              </w:rPr>
              <w:t>…</w:t>
            </w:r>
          </w:p>
        </w:tc>
      </w:tr>
      <w:tr w:rsidR="00FB0078" w:rsidTr="005246AC">
        <w:trPr>
          <w:trHeight w:val="4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078" w:rsidRDefault="00FB0078" w:rsidP="005246AC">
            <w:pPr>
              <w:rPr>
                <w:sz w:val="20"/>
              </w:rPr>
            </w:pPr>
            <w:r w:rsidRPr="00094208">
              <w:rPr>
                <w:sz w:val="20"/>
              </w:rPr>
              <w:t>…………………..…………</w:t>
            </w:r>
            <w:r>
              <w:rPr>
                <w:sz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078" w:rsidRDefault="00FB0078" w:rsidP="005246AC">
            <w:pPr>
              <w:rPr>
                <w:sz w:val="20"/>
              </w:rPr>
            </w:pPr>
            <w:r w:rsidRPr="00094208">
              <w:rPr>
                <w:sz w:val="20"/>
              </w:rPr>
              <w:t>…………………..…………</w:t>
            </w:r>
            <w:r>
              <w:rPr>
                <w:sz w:val="20"/>
              </w:rPr>
              <w:t>…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078" w:rsidRDefault="00FB0078" w:rsidP="005246AC">
            <w:pPr>
              <w:rPr>
                <w:sz w:val="20"/>
              </w:rPr>
            </w:pPr>
            <w:r w:rsidRPr="00094208">
              <w:rPr>
                <w:sz w:val="20"/>
              </w:rPr>
              <w:t>…………………..…………</w:t>
            </w:r>
            <w:r>
              <w:rPr>
                <w:sz w:val="20"/>
              </w:rPr>
              <w:t>…</w:t>
            </w:r>
          </w:p>
        </w:tc>
      </w:tr>
      <w:tr w:rsidR="00FB0078" w:rsidTr="005246AC">
        <w:trPr>
          <w:trHeight w:val="4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078" w:rsidRDefault="00FB0078" w:rsidP="005246AC">
            <w:pPr>
              <w:rPr>
                <w:sz w:val="20"/>
              </w:rPr>
            </w:pPr>
            <w:r w:rsidRPr="00094208">
              <w:rPr>
                <w:sz w:val="20"/>
              </w:rPr>
              <w:t>…………………..…………</w:t>
            </w:r>
            <w:r>
              <w:rPr>
                <w:sz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078" w:rsidRDefault="00FB0078" w:rsidP="005246AC">
            <w:pPr>
              <w:rPr>
                <w:sz w:val="20"/>
              </w:rPr>
            </w:pPr>
            <w:r w:rsidRPr="00094208">
              <w:rPr>
                <w:sz w:val="20"/>
              </w:rPr>
              <w:t>…………………..…………</w:t>
            </w:r>
            <w:r>
              <w:rPr>
                <w:sz w:val="20"/>
              </w:rPr>
              <w:t>…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078" w:rsidRDefault="00FB0078" w:rsidP="005246AC">
            <w:pPr>
              <w:rPr>
                <w:sz w:val="20"/>
              </w:rPr>
            </w:pPr>
            <w:r w:rsidRPr="00094208">
              <w:rPr>
                <w:sz w:val="20"/>
              </w:rPr>
              <w:t>…………………..…………</w:t>
            </w:r>
            <w:r>
              <w:rPr>
                <w:sz w:val="20"/>
              </w:rPr>
              <w:t>…</w:t>
            </w:r>
          </w:p>
        </w:tc>
      </w:tr>
    </w:tbl>
    <w:p w:rsidR="00FB0078" w:rsidRDefault="00FB0078" w:rsidP="000C6C5F">
      <w:pPr>
        <w:ind w:right="-290"/>
        <w:rPr>
          <w:sz w:val="16"/>
          <w:szCs w:val="20"/>
        </w:rPr>
      </w:pPr>
    </w:p>
    <w:p w:rsidR="005F1793" w:rsidRDefault="005F1793" w:rsidP="000C6C5F">
      <w:pPr>
        <w:ind w:right="-290"/>
        <w:rPr>
          <w:sz w:val="16"/>
          <w:szCs w:val="20"/>
        </w:rPr>
      </w:pPr>
    </w:p>
    <w:p w:rsidR="005F1793" w:rsidRDefault="005F1793" w:rsidP="000C6C5F">
      <w:pPr>
        <w:ind w:right="-290"/>
        <w:rPr>
          <w:sz w:val="16"/>
          <w:szCs w:val="20"/>
        </w:rPr>
      </w:pPr>
    </w:p>
    <w:p w:rsidR="005F1793" w:rsidRDefault="005F1793" w:rsidP="000C6C5F">
      <w:pPr>
        <w:ind w:right="-290"/>
        <w:rPr>
          <w:sz w:val="16"/>
          <w:szCs w:val="20"/>
        </w:rPr>
      </w:pPr>
    </w:p>
    <w:p w:rsidR="005F1793" w:rsidRDefault="005F1793" w:rsidP="000C6C5F">
      <w:pPr>
        <w:ind w:right="-290"/>
        <w:rPr>
          <w:sz w:val="16"/>
          <w:szCs w:val="20"/>
        </w:rPr>
      </w:pPr>
    </w:p>
    <w:p w:rsidR="005F1793" w:rsidRDefault="005F1793" w:rsidP="000C6C5F">
      <w:pPr>
        <w:ind w:right="-290"/>
        <w:rPr>
          <w:sz w:val="16"/>
          <w:szCs w:val="20"/>
        </w:rPr>
      </w:pPr>
    </w:p>
    <w:p w:rsidR="005F1793" w:rsidRDefault="005F1793" w:rsidP="000C6C5F">
      <w:pPr>
        <w:ind w:right="-290"/>
        <w:rPr>
          <w:sz w:val="16"/>
          <w:szCs w:val="20"/>
        </w:rPr>
      </w:pPr>
    </w:p>
    <w:p w:rsidR="005F1793" w:rsidRDefault="005F1793" w:rsidP="000C6C5F">
      <w:pPr>
        <w:ind w:right="-290"/>
        <w:rPr>
          <w:sz w:val="16"/>
          <w:szCs w:val="20"/>
        </w:rPr>
      </w:pPr>
    </w:p>
    <w:p w:rsidR="005F1793" w:rsidRDefault="005F1793" w:rsidP="000C6C5F">
      <w:pPr>
        <w:ind w:right="-290"/>
        <w:rPr>
          <w:sz w:val="16"/>
          <w:szCs w:val="20"/>
        </w:rPr>
      </w:pPr>
    </w:p>
    <w:p w:rsidR="005F1793" w:rsidRDefault="005F1793" w:rsidP="000C6C5F">
      <w:pPr>
        <w:ind w:right="-290"/>
        <w:rPr>
          <w:sz w:val="16"/>
          <w:szCs w:val="20"/>
        </w:rPr>
      </w:pPr>
    </w:p>
    <w:p w:rsidR="005F1793" w:rsidRDefault="005F1793" w:rsidP="000C6C5F">
      <w:pPr>
        <w:ind w:right="-290"/>
        <w:rPr>
          <w:sz w:val="16"/>
          <w:szCs w:val="20"/>
        </w:rPr>
      </w:pPr>
    </w:p>
    <w:p w:rsidR="005F1793" w:rsidRDefault="005F1793" w:rsidP="000C6C5F">
      <w:pPr>
        <w:ind w:right="-290"/>
        <w:rPr>
          <w:sz w:val="16"/>
          <w:szCs w:val="20"/>
        </w:rPr>
      </w:pPr>
    </w:p>
    <w:p w:rsidR="005F1793" w:rsidRDefault="005F1793" w:rsidP="000C6C5F">
      <w:pPr>
        <w:ind w:right="-290"/>
        <w:rPr>
          <w:sz w:val="16"/>
          <w:szCs w:val="20"/>
        </w:rPr>
      </w:pPr>
    </w:p>
    <w:p w:rsidR="005F1793" w:rsidRDefault="005F1793" w:rsidP="000C6C5F">
      <w:pPr>
        <w:ind w:right="-290"/>
        <w:rPr>
          <w:sz w:val="16"/>
          <w:szCs w:val="20"/>
        </w:rPr>
      </w:pPr>
    </w:p>
    <w:p w:rsidR="005F1793" w:rsidRDefault="005F1793" w:rsidP="000C6C5F">
      <w:pPr>
        <w:ind w:right="-290"/>
        <w:rPr>
          <w:sz w:val="16"/>
          <w:szCs w:val="20"/>
        </w:rPr>
      </w:pPr>
    </w:p>
    <w:p w:rsidR="005F1793" w:rsidRDefault="005F1793" w:rsidP="000C6C5F">
      <w:pPr>
        <w:ind w:right="-290"/>
        <w:rPr>
          <w:sz w:val="16"/>
          <w:szCs w:val="20"/>
        </w:rPr>
      </w:pPr>
    </w:p>
    <w:p w:rsidR="005F1793" w:rsidRDefault="005F1793" w:rsidP="000C6C5F">
      <w:pPr>
        <w:ind w:right="-290"/>
        <w:rPr>
          <w:sz w:val="16"/>
          <w:szCs w:val="20"/>
        </w:rPr>
      </w:pPr>
    </w:p>
    <w:p w:rsidR="005F1793" w:rsidRDefault="005F1793" w:rsidP="000C6C5F">
      <w:pPr>
        <w:ind w:right="-290"/>
        <w:rPr>
          <w:sz w:val="16"/>
          <w:szCs w:val="20"/>
        </w:rPr>
      </w:pPr>
    </w:p>
    <w:p w:rsidR="005F1793" w:rsidRDefault="005F1793" w:rsidP="000C6C5F">
      <w:pPr>
        <w:ind w:right="-290"/>
        <w:rPr>
          <w:sz w:val="16"/>
          <w:szCs w:val="20"/>
        </w:rPr>
      </w:pPr>
    </w:p>
    <w:p w:rsidR="005F1793" w:rsidRDefault="005F1793" w:rsidP="000C6C5F">
      <w:pPr>
        <w:ind w:right="-290"/>
        <w:rPr>
          <w:sz w:val="16"/>
          <w:szCs w:val="20"/>
        </w:rPr>
      </w:pPr>
    </w:p>
    <w:p w:rsidR="005F1793" w:rsidRDefault="005F1793" w:rsidP="000C6C5F">
      <w:pPr>
        <w:ind w:right="-290"/>
        <w:rPr>
          <w:sz w:val="16"/>
          <w:szCs w:val="20"/>
        </w:rPr>
      </w:pPr>
    </w:p>
    <w:p w:rsidR="005F1793" w:rsidRDefault="005F1793" w:rsidP="000C6C5F">
      <w:pPr>
        <w:ind w:right="-290"/>
        <w:rPr>
          <w:sz w:val="16"/>
          <w:szCs w:val="20"/>
        </w:rPr>
      </w:pPr>
    </w:p>
    <w:p w:rsidR="005F1793" w:rsidRDefault="005F1793" w:rsidP="000C6C5F">
      <w:pPr>
        <w:ind w:right="-290"/>
        <w:rPr>
          <w:sz w:val="16"/>
          <w:szCs w:val="20"/>
        </w:rPr>
      </w:pPr>
    </w:p>
    <w:p w:rsidR="005F1793" w:rsidRDefault="005F1793" w:rsidP="000C6C5F">
      <w:pPr>
        <w:ind w:right="-290"/>
        <w:rPr>
          <w:sz w:val="16"/>
          <w:szCs w:val="20"/>
        </w:rPr>
      </w:pPr>
    </w:p>
    <w:p w:rsidR="005F1793" w:rsidRDefault="005F1793" w:rsidP="000C6C5F">
      <w:pPr>
        <w:ind w:right="-290"/>
        <w:rPr>
          <w:sz w:val="16"/>
          <w:szCs w:val="20"/>
        </w:rPr>
      </w:pPr>
    </w:p>
    <w:p w:rsidR="005F1793" w:rsidRDefault="005F1793" w:rsidP="000C6C5F">
      <w:pPr>
        <w:ind w:right="-290"/>
        <w:rPr>
          <w:sz w:val="16"/>
          <w:szCs w:val="20"/>
        </w:rPr>
      </w:pPr>
    </w:p>
    <w:p w:rsidR="005F1793" w:rsidRDefault="005F1793" w:rsidP="000C6C5F">
      <w:pPr>
        <w:ind w:right="-290"/>
        <w:rPr>
          <w:sz w:val="16"/>
          <w:szCs w:val="20"/>
        </w:rPr>
      </w:pPr>
    </w:p>
    <w:p w:rsidR="005F1793" w:rsidRDefault="005F1793" w:rsidP="000C6C5F">
      <w:pPr>
        <w:ind w:right="-290"/>
        <w:rPr>
          <w:sz w:val="16"/>
          <w:szCs w:val="20"/>
        </w:rPr>
      </w:pPr>
    </w:p>
    <w:p w:rsidR="005F1793" w:rsidRDefault="005F1793" w:rsidP="000C6C5F">
      <w:pPr>
        <w:ind w:right="-290"/>
        <w:rPr>
          <w:sz w:val="16"/>
          <w:szCs w:val="20"/>
        </w:rPr>
      </w:pPr>
    </w:p>
    <w:p w:rsidR="005F1793" w:rsidRDefault="005F1793" w:rsidP="000C6C5F">
      <w:pPr>
        <w:ind w:right="-290"/>
        <w:rPr>
          <w:sz w:val="16"/>
          <w:szCs w:val="20"/>
        </w:rPr>
      </w:pPr>
    </w:p>
    <w:p w:rsidR="005F1793" w:rsidRDefault="005F1793" w:rsidP="000C6C5F">
      <w:pPr>
        <w:ind w:right="-290"/>
        <w:rPr>
          <w:sz w:val="16"/>
          <w:szCs w:val="20"/>
        </w:rPr>
      </w:pPr>
    </w:p>
    <w:p w:rsidR="005F1793" w:rsidRDefault="005F1793" w:rsidP="000C6C5F">
      <w:pPr>
        <w:ind w:right="-290"/>
        <w:rPr>
          <w:sz w:val="16"/>
          <w:szCs w:val="20"/>
        </w:rPr>
      </w:pPr>
    </w:p>
    <w:p w:rsidR="005F1793" w:rsidRDefault="005F1793" w:rsidP="000C6C5F">
      <w:pPr>
        <w:ind w:right="-290"/>
        <w:rPr>
          <w:sz w:val="16"/>
          <w:szCs w:val="20"/>
        </w:rPr>
      </w:pPr>
    </w:p>
    <w:p w:rsidR="005F1793" w:rsidRPr="004F370E" w:rsidRDefault="005F1793" w:rsidP="000C6C5F">
      <w:pPr>
        <w:ind w:right="-290"/>
        <w:rPr>
          <w:sz w:val="16"/>
          <w:szCs w:val="20"/>
        </w:rPr>
      </w:pPr>
    </w:p>
    <w:sectPr w:rsidR="005F1793" w:rsidRPr="004F370E" w:rsidSect="00C743D0">
      <w:head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1F" w:rsidRDefault="001B1B1F">
      <w:r>
        <w:separator/>
      </w:r>
    </w:p>
  </w:endnote>
  <w:endnote w:type="continuationSeparator" w:id="0">
    <w:p w:rsidR="001B1B1F" w:rsidRDefault="001B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1F" w:rsidRDefault="001B1B1F">
      <w:r>
        <w:separator/>
      </w:r>
    </w:p>
  </w:footnote>
  <w:footnote w:type="continuationSeparator" w:id="0">
    <w:p w:rsidR="001B1B1F" w:rsidRDefault="001B1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13" w:rsidRPr="00904F51" w:rsidRDefault="00CE7C13" w:rsidP="002F1866">
    <w:pPr>
      <w:pStyle w:val="Kopfzeile"/>
      <w:rPr>
        <w:sz w:val="10"/>
        <w:szCs w:val="10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senderDatenÜberschreiben" w:val="0"/>
    <w:docVar w:name="BK_Adresse" w:val="True"/>
    <w:docVar w:name="DritterBezeichnung" w:val="Dritter aus Schnittstelle"/>
  </w:docVars>
  <w:rsids>
    <w:rsidRoot w:val="00BF6A0A"/>
    <w:rsid w:val="000713C6"/>
    <w:rsid w:val="00075C1F"/>
    <w:rsid w:val="00094208"/>
    <w:rsid w:val="00094C85"/>
    <w:rsid w:val="000A5A1E"/>
    <w:rsid w:val="000C6C5F"/>
    <w:rsid w:val="000E2FFA"/>
    <w:rsid w:val="001746E7"/>
    <w:rsid w:val="001B1B1F"/>
    <w:rsid w:val="001B7509"/>
    <w:rsid w:val="001F471B"/>
    <w:rsid w:val="002529CA"/>
    <w:rsid w:val="002561DE"/>
    <w:rsid w:val="002E387D"/>
    <w:rsid w:val="002F1866"/>
    <w:rsid w:val="003B24FB"/>
    <w:rsid w:val="003B4B79"/>
    <w:rsid w:val="003B658B"/>
    <w:rsid w:val="003E1219"/>
    <w:rsid w:val="004036D8"/>
    <w:rsid w:val="00435388"/>
    <w:rsid w:val="00443325"/>
    <w:rsid w:val="004E4A19"/>
    <w:rsid w:val="004E7726"/>
    <w:rsid w:val="004F370E"/>
    <w:rsid w:val="00595C82"/>
    <w:rsid w:val="005E6406"/>
    <w:rsid w:val="005F1793"/>
    <w:rsid w:val="00627E0B"/>
    <w:rsid w:val="00675367"/>
    <w:rsid w:val="006F378C"/>
    <w:rsid w:val="0070258A"/>
    <w:rsid w:val="0070451C"/>
    <w:rsid w:val="00765862"/>
    <w:rsid w:val="007A4C34"/>
    <w:rsid w:val="007B7E96"/>
    <w:rsid w:val="0089048E"/>
    <w:rsid w:val="008A7AE6"/>
    <w:rsid w:val="009033A1"/>
    <w:rsid w:val="00904F51"/>
    <w:rsid w:val="009E3FD2"/>
    <w:rsid w:val="00A03EF8"/>
    <w:rsid w:val="00A5751A"/>
    <w:rsid w:val="00A66AA2"/>
    <w:rsid w:val="00A73D02"/>
    <w:rsid w:val="00A86194"/>
    <w:rsid w:val="00B040EE"/>
    <w:rsid w:val="00B51B64"/>
    <w:rsid w:val="00B77BD0"/>
    <w:rsid w:val="00B843CA"/>
    <w:rsid w:val="00BB5795"/>
    <w:rsid w:val="00BC35E7"/>
    <w:rsid w:val="00BF6A0A"/>
    <w:rsid w:val="00C0333E"/>
    <w:rsid w:val="00C73F6F"/>
    <w:rsid w:val="00C743D0"/>
    <w:rsid w:val="00CA3588"/>
    <w:rsid w:val="00CE7C13"/>
    <w:rsid w:val="00CF5421"/>
    <w:rsid w:val="00CF5EF0"/>
    <w:rsid w:val="00D554BB"/>
    <w:rsid w:val="00DA441A"/>
    <w:rsid w:val="00E9346C"/>
    <w:rsid w:val="00EF393E"/>
    <w:rsid w:val="00EF550A"/>
    <w:rsid w:val="00F856EF"/>
    <w:rsid w:val="00FB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333E"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F18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F186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F1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5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333E"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F18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F186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F1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5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eR\AppData\Local\Temp\bktemp\Sessions\erstellung\%7bac1e9d43-0ed6-474f-8de0-e8e621ce1333%7d\Vorlagen\Zentral\Anmeldebogen%20U%202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Anmeldebogen U 25</Template>
  <TotalTime>0</TotalTime>
  <Pages>1</Pages>
  <Words>636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LenkeR</dc:creator>
  <cp:lastModifiedBy>HendgenC</cp:lastModifiedBy>
  <cp:revision>1</cp:revision>
  <cp:lastPrinted>2013-07-02T08:09:00Z</cp:lastPrinted>
  <dcterms:created xsi:type="dcterms:W3CDTF">2013-10-30T10:55:00Z</dcterms:created>
  <dcterms:modified xsi:type="dcterms:W3CDTF">2013-10-30T10:55:00Z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vam</vt:lpwstr>
  </property>
  <property fmtid="{D5CDD505-2E9C-101B-9397-08002B2CF9AE}" pid="4" name="Dokumentklasse">
    <vt:lpwstr>extern</vt:lpwstr>
  </property>
  <property fmtid="{D5CDD505-2E9C-101B-9397-08002B2CF9AE}" pid="5" name="loadauskunft">
    <vt:bool>true</vt:bool>
  </property>
  <property fmtid="{D5CDD505-2E9C-101B-9397-08002B2CF9AE}" pid="6" name="Entwurf">
    <vt:i4>0</vt:i4>
  </property>
  <property fmtid="{D5CDD505-2E9C-101B-9397-08002B2CF9AE}" pid="7" name="Abdrucke">
    <vt:i4>0</vt:i4>
  </property>
  <property fmtid="{D5CDD505-2E9C-101B-9397-08002B2CF9AE}" pid="8" name="maban">
    <vt:lpwstr/>
  </property>
  <property fmtid="{D5CDD505-2E9C-101B-9397-08002B2CF9AE}" pid="9" name="DA-Hilfedatei">
    <vt:lpwstr/>
  </property>
  <property fmtid="{D5CDD505-2E9C-101B-9397-08002B2CF9AE}" pid="10" name="Speichern">
    <vt:bool>false</vt:bool>
  </property>
  <property fmtid="{D5CDD505-2E9C-101B-9397-08002B2CF9AE}" pid="11" name="Entwicklung">
    <vt:bool>false</vt:bool>
  </property>
  <property fmtid="{D5CDD505-2E9C-101B-9397-08002B2CF9AE}" pid="12" name="Begleitschreiben">
    <vt:bool>false</vt:bool>
  </property>
  <property fmtid="{D5CDD505-2E9C-101B-9397-08002B2CF9AE}" pid="13" name="OriginalperEmail">
    <vt:bool>false</vt:bool>
  </property>
  <property fmtid="{D5CDD505-2E9C-101B-9397-08002B2CF9AE}" pid="14" name="Vfg">
    <vt:lpwstr/>
  </property>
  <property fmtid="{D5CDD505-2E9C-101B-9397-08002B2CF9AE}" pid="15" name="eWV installiert">
    <vt:bool>false</vt:bool>
  </property>
  <property fmtid="{D5CDD505-2E9C-101B-9397-08002B2CF9AE}" pid="16" name="WV">
    <vt:bool>false</vt:bool>
  </property>
  <property fmtid="{D5CDD505-2E9C-101B-9397-08002B2CF9AE}" pid="17" name="WVGrund">
    <vt:lpwstr> </vt:lpwstr>
  </property>
  <property fmtid="{D5CDD505-2E9C-101B-9397-08002B2CF9AE}" pid="18" name="WVDatum">
    <vt:lpwstr>29.07.2013</vt:lpwstr>
  </property>
  <property fmtid="{D5CDD505-2E9C-101B-9397-08002B2CF9AE}" pid="19" name="vorlagennummer">
    <vt:lpwstr> </vt:lpwstr>
  </property>
  <property fmtid="{D5CDD505-2E9C-101B-9397-08002B2CF9AE}" pid="20" name="Zentraler Druck">
    <vt:bool>false</vt:bool>
  </property>
  <property fmtid="{D5CDD505-2E9C-101B-9397-08002B2CF9AE}" pid="21" name="ZDS_Anlage_1">
    <vt:lpwstr> </vt:lpwstr>
  </property>
  <property fmtid="{D5CDD505-2E9C-101B-9397-08002B2CF9AE}" pid="22" name="ZDS_Anlage_2">
    <vt:lpwstr> </vt:lpwstr>
  </property>
  <property fmtid="{D5CDD505-2E9C-101B-9397-08002B2CF9AE}" pid="23" name="wvpostfach">
    <vt:lpwstr>SELBST</vt:lpwstr>
  </property>
  <property fmtid="{D5CDD505-2E9C-101B-9397-08002B2CF9AE}" pid="24" name="zvsTestVorlage">
    <vt:bool>false</vt:bool>
  </property>
  <property fmtid="{D5CDD505-2E9C-101B-9397-08002B2CF9AE}" pid="25" name="FreigabeAb">
    <vt:lpwstr>01.01.1900</vt:lpwstr>
  </property>
  <property fmtid="{D5CDD505-2E9C-101B-9397-08002B2CF9AE}" pid="26" name="VersionFreigabeAb">
    <vt:lpwstr>01.01.2000</vt:lpwstr>
  </property>
  <property fmtid="{D5CDD505-2E9C-101B-9397-08002B2CF9AE}" pid="27" name="eleisa">
    <vt:bool>false</vt:bool>
  </property>
  <property fmtid="{D5CDD505-2E9C-101B-9397-08002B2CF9AE}" pid="28" name="DMS_Matrix_Entwurf">
    <vt:bool>false</vt:bool>
  </property>
  <property fmtid="{D5CDD505-2E9C-101B-9397-08002B2CF9AE}" pid="29" name="DMS_Matrix_Original">
    <vt:bool>false</vt:bool>
  </property>
  <property fmtid="{D5CDD505-2E9C-101B-9397-08002B2CF9AE}" pid="30" name="zvsfileid">
    <vt:lpwstr>73712</vt:lpwstr>
  </property>
  <property fmtid="{D5CDD505-2E9C-101B-9397-08002B2CF9AE}" pid="31" name="zvsdateiid">
    <vt:lpwstr>10041</vt:lpwstr>
  </property>
  <property fmtid="{D5CDD505-2E9C-101B-9397-08002B2CF9AE}" pid="32" name="dokvorlage">
    <vt:lpwstr> </vt:lpwstr>
  </property>
  <property fmtid="{D5CDD505-2E9C-101B-9397-08002B2CF9AE}" pid="33" name="ams_status">
    <vt:lpwstr>unerledigt</vt:lpwstr>
  </property>
  <property fmtid="{D5CDD505-2E9C-101B-9397-08002B2CF9AE}" pid="34" name="sgbx">
    <vt:bool>false</vt:bool>
  </property>
  <property fmtid="{D5CDD505-2E9C-101B-9397-08002B2CF9AE}" pid="35" name="FVAbsender">
    <vt:bool>false</vt:bool>
  </property>
  <property fmtid="{D5CDD505-2E9C-101B-9397-08002B2CF9AE}" pid="36" name="FVAbsender2">
    <vt:bool>false</vt:bool>
  </property>
  <property fmtid="{D5CDD505-2E9C-101B-9397-08002B2CF9AE}" pid="37" name="eAkte">
    <vt:bool>false</vt:bool>
  </property>
  <property fmtid="{D5CDD505-2E9C-101B-9397-08002B2CF9AE}" pid="38" name="eAkteMatrixcode">
    <vt:bool>false</vt:bool>
  </property>
  <property fmtid="{D5CDD505-2E9C-101B-9397-08002B2CF9AE}" pid="39" name="eAkteRechtskreis">
    <vt:lpwstr>3</vt:lpwstr>
  </property>
  <property fmtid="{D5CDD505-2E9C-101B-9397-08002B2CF9AE}" pid="40" name="eAkteDokumenttyp">
    <vt:lpwstr> </vt:lpwstr>
  </property>
  <property fmtid="{D5CDD505-2E9C-101B-9397-08002B2CF9AE}" pid="41" name="eAkteAktennummer">
    <vt:lpwstr> </vt:lpwstr>
  </property>
  <property fmtid="{D5CDD505-2E9C-101B-9397-08002B2CF9AE}" pid="42" name="wvzeitraum">
    <vt:lpwstr> </vt:lpwstr>
  </property>
  <property fmtid="{D5CDD505-2E9C-101B-9397-08002B2CF9AE}" pid="43" name="eAkteUebergeben">
    <vt:lpwstr>0</vt:lpwstr>
  </property>
  <property fmtid="{D5CDD505-2E9C-101B-9397-08002B2CF9AE}" pid="44" name="eAkteBearbeitungsstatus">
    <vt:lpwstr> </vt:lpwstr>
  </property>
  <property fmtid="{D5CDD505-2E9C-101B-9397-08002B2CF9AE}" pid="45" name="eAkteWiedervorlageklasse">
    <vt:lpwstr> </vt:lpwstr>
  </property>
  <property fmtid="{D5CDD505-2E9C-101B-9397-08002B2CF9AE}" pid="46" name="eAkteBetreff">
    <vt:lpwstr> </vt:lpwstr>
  </property>
  <property fmtid="{D5CDD505-2E9C-101B-9397-08002B2CF9AE}" pid="47" name="eAkteBlueListIdentifier">
    <vt:bool>false</vt:bool>
  </property>
  <property fmtid="{D5CDD505-2E9C-101B-9397-08002B2CF9AE}" pid="48" name="MasterDocument">
    <vt:bool>true</vt:bool>
  </property>
  <property fmtid="{D5CDD505-2E9C-101B-9397-08002B2CF9AE}" pid="49" name="GUID">
    <vt:lpwstr>{FED8C384-B34D-4A32-AD61-6CF95F5F0FFB}</vt:lpwstr>
  </property>
  <property fmtid="{D5CDD505-2E9C-101B-9397-08002B2CF9AE}" pid="50" name="SessionGUID">
    <vt:lpwstr>ac1e9d43-0ed6-474f-8de0-e8e621ce1333</vt:lpwstr>
  </property>
  <property fmtid="{D5CDD505-2E9C-101B-9397-08002B2CF9AE}" pid="51" name="DatensatzGUID">
    <vt:lpwstr>f2b9e2d6-0f94-482a-ae0f-eefe90cd71a1</vt:lpwstr>
  </property>
  <property fmtid="{D5CDD505-2E9C-101B-9397-08002B2CF9AE}" pid="52" name="Datensätze">
    <vt:lpwstr>0</vt:lpwstr>
  </property>
  <property fmtid="{D5CDD505-2E9C-101B-9397-08002B2CF9AE}" pid="53" name="Datensatz">
    <vt:lpwstr>0</vt:lpwstr>
  </property>
  <property fmtid="{D5CDD505-2E9C-101B-9397-08002B2CF9AE}" pid="54" name="Adressat">
    <vt:lpwstr>an</vt:lpwstr>
  </property>
  <property fmtid="{D5CDD505-2E9C-101B-9397-08002B2CF9AE}" pid="55" name="Drucken">
    <vt:bool>false</vt:bool>
  </property>
  <property fmtid="{D5CDD505-2E9C-101B-9397-08002B2CF9AE}" pid="56" name="elektr. WV">
    <vt:bool>false</vt:bool>
  </property>
  <property fmtid="{D5CDD505-2E9C-101B-9397-08002B2CF9AE}" pid="57" name="KdNr">
    <vt:lpwstr>523A027600</vt:lpwstr>
  </property>
  <property fmtid="{D5CDD505-2E9C-101B-9397-08002B2CF9AE}" pid="58" name="Kunde">
    <vt:lpwstr>Cicciarella, Giovanni</vt:lpwstr>
  </property>
  <property fmtid="{D5CDD505-2E9C-101B-9397-08002B2CF9AE}" pid="59" name="SpeicherName">
    <vt:lpwstr>Anmeldebogen U 25-0207130852~Herr Ralf Lenke</vt:lpwstr>
  </property>
  <property fmtid="{D5CDD505-2E9C-101B-9397-08002B2CF9AE}" pid="60" name="TrackAuskunft">
    <vt:bool>true</vt:bool>
  </property>
  <property fmtid="{D5CDD505-2E9C-101B-9397-08002B2CF9AE}" pid="61" name="DMS_FV1">
    <vt:lpwstr/>
  </property>
  <property fmtid="{D5CDD505-2E9C-101B-9397-08002B2CF9AE}" pid="62" name="DMS_FV2">
    <vt:lpwstr/>
  </property>
  <property fmtid="{D5CDD505-2E9C-101B-9397-08002B2CF9AE}" pid="63" name="kunde_vorname">
    <vt:lpwstr>Giovanni</vt:lpwstr>
  </property>
  <property fmtid="{D5CDD505-2E9C-101B-9397-08002B2CF9AE}" pid="64" name="kunde_nachname">
    <vt:lpwstr>Cicciarella</vt:lpwstr>
  </property>
  <property fmtid="{D5CDD505-2E9C-101B-9397-08002B2CF9AE}" pid="65" name="kunde_strasse">
    <vt:lpwstr>Karl-Otto-Braun-Str. 30</vt:lpwstr>
  </property>
  <property fmtid="{D5CDD505-2E9C-101B-9397-08002B2CF9AE}" pid="66" name="kunde_plz">
    <vt:lpwstr>67069</vt:lpwstr>
  </property>
  <property fmtid="{D5CDD505-2E9C-101B-9397-08002B2CF9AE}" pid="67" name="kunde_ort">
    <vt:lpwstr>Ludwigshafen am Rhein</vt:lpwstr>
  </property>
  <property fmtid="{D5CDD505-2E9C-101B-9397-08002B2CF9AE}" pid="68" name="kunde_postfach">
    <vt:lpwstr/>
  </property>
  <property fmtid="{D5CDD505-2E9C-101B-9397-08002B2CF9AE}" pid="69" name="kunde_LKZ">
    <vt:lpwstr>DE</vt:lpwstr>
  </property>
</Properties>
</file>